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D" w:rsidRPr="00C052E4" w:rsidRDefault="00DE6F90" w:rsidP="00D0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Antrag </w:t>
      </w:r>
      <w:r w:rsidR="00D048BE" w:rsidRPr="00C052E4">
        <w:rPr>
          <w:rFonts w:ascii="Arial" w:hAnsi="Arial" w:cs="Arial"/>
          <w:b/>
          <w:sz w:val="32"/>
          <w:szCs w:val="32"/>
        </w:rPr>
        <w:t>Prüfungsprotokolle</w:t>
      </w:r>
    </w:p>
    <w:p w:rsidR="00D048BE" w:rsidRPr="00C052E4" w:rsidRDefault="00B24ECF" w:rsidP="00D048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sdt>
        <w:sdtPr>
          <w:rPr>
            <w:rFonts w:ascii="Arial" w:hAnsi="Arial" w:cs="Arial"/>
            <w:sz w:val="24"/>
            <w:szCs w:val="24"/>
          </w:rPr>
          <w:id w:val="913445147"/>
          <w:placeholder>
            <w:docPart w:val="DefaultPlaceholder_1081868574"/>
          </w:placeholder>
          <w:showingPlcHdr/>
          <w:text/>
        </w:sdtPr>
        <w:sdtContent>
          <w:r w:rsidRPr="000C2B06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29690C" w:rsidP="00D048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"Ich, </w:t>
      </w:r>
      <w:sdt>
        <w:sdtPr>
          <w:rPr>
            <w:rFonts w:ascii="Arial" w:hAnsi="Arial" w:cs="Arial"/>
            <w:sz w:val="24"/>
            <w:szCs w:val="24"/>
          </w:rPr>
          <w:alias w:val="Hier Name eintragen"/>
          <w:tag w:val="Hier Name eintragen"/>
          <w:id w:val="-599104420"/>
          <w:lock w:val="sdtLocked"/>
          <w:placeholder>
            <w:docPart w:val="65D339E3BFC44B06AA766C1A1F6E8382"/>
          </w:placeholder>
          <w:showingPlcHdr/>
          <w15:color w:val="FF0000"/>
          <w:text/>
        </w:sdtPr>
        <w:sdtEndPr/>
        <w:sdtContent>
          <w:r w:rsidRPr="009B0D74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B24ECF">
        <w:rPr>
          <w:rFonts w:ascii="Arial" w:hAnsi="Arial" w:cs="Arial"/>
          <w:sz w:val="24"/>
          <w:szCs w:val="24"/>
        </w:rPr>
        <w:t xml:space="preserve">Einstellungstermin: </w:t>
      </w:r>
      <w:sdt>
        <w:sdtPr>
          <w:rPr>
            <w:rFonts w:ascii="Arial" w:hAnsi="Arial" w:cs="Arial"/>
            <w:sz w:val="24"/>
            <w:szCs w:val="24"/>
          </w:rPr>
          <w:id w:val="873743859"/>
          <w:placeholder>
            <w:docPart w:val="DefaultPlaceholder_1081868574"/>
          </w:placeholder>
          <w:showingPlcHdr/>
          <w:text/>
        </w:sdtPr>
        <w:sdtContent>
          <w:r w:rsidR="00B24ECF" w:rsidRPr="000C2B06">
            <w:rPr>
              <w:rStyle w:val="Platzhaltertext"/>
            </w:rPr>
            <w:t>Klicken Sie hier, um Text einzugeben.</w:t>
          </w:r>
        </w:sdtContent>
      </w:sdt>
      <w:r w:rsidR="00B24ECF">
        <w:rPr>
          <w:rFonts w:ascii="Arial" w:hAnsi="Arial" w:cs="Arial"/>
          <w:sz w:val="24"/>
          <w:szCs w:val="24"/>
        </w:rPr>
        <w:t xml:space="preserve">, </w:t>
      </w:r>
      <w:r w:rsidR="00D048BE" w:rsidRPr="00C052E4">
        <w:rPr>
          <w:rFonts w:ascii="Arial" w:hAnsi="Arial" w:cs="Arial"/>
          <w:sz w:val="24"/>
          <w:szCs w:val="24"/>
        </w:rPr>
        <w:t>möchte in die Prüfungsprotokolle von</w:t>
      </w:r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C052E4">
      <w:pPr>
        <w:pStyle w:val="Listenabsatz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Prüfer</w:t>
      </w:r>
      <w:r w:rsidR="00271104">
        <w:rPr>
          <w:rFonts w:ascii="Arial" w:hAnsi="Arial" w:cs="Arial"/>
          <w:sz w:val="24"/>
          <w:szCs w:val="24"/>
        </w:rPr>
        <w:t xml:space="preserve">In: </w:t>
      </w:r>
      <w:sdt>
        <w:sdtPr>
          <w:rPr>
            <w:rFonts w:ascii="Arial" w:hAnsi="Arial" w:cs="Arial"/>
            <w:sz w:val="24"/>
            <w:szCs w:val="24"/>
          </w:rPr>
          <w:alias w:val="Name der/s PrüferIn hier eintragen"/>
          <w:tag w:val="Name eintragen"/>
          <w:id w:val="159739657"/>
          <w:placeholder>
            <w:docPart w:val="828E82C7638E4249AEC90BECA9884DA3"/>
          </w:placeholder>
          <w:showingPlcHdr/>
          <w15:color w:val="993300"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C052E4">
      <w:pPr>
        <w:jc w:val="both"/>
        <w:rPr>
          <w:rFonts w:ascii="Arial" w:hAnsi="Arial" w:cs="Arial"/>
          <w:sz w:val="24"/>
          <w:szCs w:val="24"/>
        </w:rPr>
      </w:pPr>
    </w:p>
    <w:p w:rsidR="00271104" w:rsidRPr="00C052E4" w:rsidRDefault="00271104" w:rsidP="00271104">
      <w:pPr>
        <w:pStyle w:val="Listenabsatz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Prüfer</w:t>
      </w:r>
      <w:r>
        <w:rPr>
          <w:rFonts w:ascii="Arial" w:hAnsi="Arial" w:cs="Arial"/>
          <w:sz w:val="24"/>
          <w:szCs w:val="24"/>
        </w:rPr>
        <w:t xml:space="preserve">In: </w:t>
      </w:r>
      <w:sdt>
        <w:sdtPr>
          <w:rPr>
            <w:rFonts w:ascii="Arial" w:hAnsi="Arial" w:cs="Arial"/>
            <w:sz w:val="24"/>
            <w:szCs w:val="24"/>
          </w:rPr>
          <w:alias w:val="Name der/s PrüferIn hier eintragen"/>
          <w:tag w:val="Name eintragen"/>
          <w:id w:val="462236784"/>
          <w:placeholder>
            <w:docPart w:val="6C21625B57CA40C0BCE001F4BB6D3D3E"/>
          </w:placeholder>
          <w:showingPlcHdr/>
          <w15:color w:val="993300"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C052E4">
      <w:pPr>
        <w:jc w:val="both"/>
        <w:rPr>
          <w:rFonts w:ascii="Arial" w:hAnsi="Arial" w:cs="Arial"/>
          <w:sz w:val="24"/>
          <w:szCs w:val="24"/>
        </w:rPr>
      </w:pPr>
    </w:p>
    <w:p w:rsidR="00271104" w:rsidRPr="00C052E4" w:rsidRDefault="00271104" w:rsidP="00271104">
      <w:pPr>
        <w:pStyle w:val="Listenabsatz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Prüfer</w:t>
      </w:r>
      <w:r>
        <w:rPr>
          <w:rFonts w:ascii="Arial" w:hAnsi="Arial" w:cs="Arial"/>
          <w:sz w:val="24"/>
          <w:szCs w:val="24"/>
        </w:rPr>
        <w:t xml:space="preserve">In: </w:t>
      </w:r>
      <w:sdt>
        <w:sdtPr>
          <w:rPr>
            <w:rFonts w:ascii="Arial" w:hAnsi="Arial" w:cs="Arial"/>
            <w:sz w:val="24"/>
            <w:szCs w:val="24"/>
          </w:rPr>
          <w:alias w:val="Name der/s PrüferIn hier eintragen"/>
          <w:tag w:val="Name eintragen"/>
          <w:id w:val="-713273312"/>
          <w:placeholder>
            <w:docPart w:val="645D312AF8D641BE8375DD30714C7C39"/>
          </w:placeholder>
          <w:showingPlcHdr/>
          <w15:color w:val="993300"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C052E4">
      <w:pPr>
        <w:jc w:val="both"/>
        <w:rPr>
          <w:rFonts w:ascii="Arial" w:hAnsi="Arial" w:cs="Arial"/>
          <w:sz w:val="24"/>
          <w:szCs w:val="24"/>
        </w:rPr>
      </w:pPr>
    </w:p>
    <w:p w:rsidR="00271104" w:rsidRPr="00C052E4" w:rsidRDefault="00271104" w:rsidP="00271104">
      <w:pPr>
        <w:pStyle w:val="Listenabsatz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Prüfer</w:t>
      </w:r>
      <w:r>
        <w:rPr>
          <w:rFonts w:ascii="Arial" w:hAnsi="Arial" w:cs="Arial"/>
          <w:sz w:val="24"/>
          <w:szCs w:val="24"/>
        </w:rPr>
        <w:t xml:space="preserve">In: </w:t>
      </w:r>
      <w:sdt>
        <w:sdtPr>
          <w:rPr>
            <w:rFonts w:ascii="Arial" w:hAnsi="Arial" w:cs="Arial"/>
            <w:sz w:val="24"/>
            <w:szCs w:val="24"/>
          </w:rPr>
          <w:alias w:val="Name der/s PrüferIn hier eintragen"/>
          <w:tag w:val="Name eintragen"/>
          <w:id w:val="-2100940687"/>
          <w:placeholder>
            <w:docPart w:val="1F94E61B69504F299410AAB157A09AB3"/>
          </w:placeholder>
          <w:showingPlcHdr/>
          <w15:color w:val="993300"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Default="00D048BE" w:rsidP="00D048BE">
      <w:pPr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Einsicht nehmen. Hierfür überwiese ich dem Thüringer Refe</w:t>
      </w:r>
      <w:r w:rsidR="00C052E4" w:rsidRPr="00C052E4">
        <w:rPr>
          <w:rFonts w:ascii="Arial" w:hAnsi="Arial" w:cs="Arial"/>
          <w:sz w:val="24"/>
          <w:szCs w:val="24"/>
        </w:rPr>
        <w:t>rendarverein 80 EUR</w:t>
      </w:r>
      <w:r w:rsidRPr="00C052E4">
        <w:rPr>
          <w:rFonts w:ascii="Arial" w:hAnsi="Arial" w:cs="Arial"/>
          <w:sz w:val="24"/>
          <w:szCs w:val="24"/>
        </w:rPr>
        <w:t xml:space="preserve"> als Pfand. Ich bin mir bewusst, dass ich diesen Betrag komplett zurückerstattet bekomme</w:t>
      </w:r>
      <w:r w:rsidR="00C052E4" w:rsidRPr="00C052E4">
        <w:rPr>
          <w:rFonts w:ascii="Arial" w:hAnsi="Arial" w:cs="Arial"/>
          <w:sz w:val="24"/>
          <w:szCs w:val="24"/>
        </w:rPr>
        <w:t>,</w:t>
      </w:r>
      <w:r w:rsidRPr="00C052E4">
        <w:rPr>
          <w:rFonts w:ascii="Arial" w:hAnsi="Arial" w:cs="Arial"/>
          <w:sz w:val="24"/>
          <w:szCs w:val="24"/>
        </w:rPr>
        <w:t xml:space="preserve"> wenn ich als Vereins</w:t>
      </w:r>
      <w:r w:rsidR="00C052E4" w:rsidRPr="00C052E4">
        <w:rPr>
          <w:rFonts w:ascii="Arial" w:hAnsi="Arial" w:cs="Arial"/>
          <w:sz w:val="24"/>
          <w:szCs w:val="24"/>
        </w:rPr>
        <w:t>mitglied, das den diesjährigen Mitgliedsb</w:t>
      </w:r>
      <w:r w:rsidRPr="00C052E4">
        <w:rPr>
          <w:rFonts w:ascii="Arial" w:hAnsi="Arial" w:cs="Arial"/>
          <w:sz w:val="24"/>
          <w:szCs w:val="24"/>
        </w:rPr>
        <w:t xml:space="preserve">eitrag gezahlt hat, die Protokolle meiner Prüfung anfertige. Säumige Vereinsmitglieder und Nichtvereinsmitglieder erhalten 50 </w:t>
      </w:r>
      <w:r w:rsidR="00C052E4" w:rsidRPr="00C052E4">
        <w:rPr>
          <w:rFonts w:ascii="Arial" w:hAnsi="Arial" w:cs="Arial"/>
          <w:sz w:val="24"/>
          <w:szCs w:val="24"/>
        </w:rPr>
        <w:t>EUR</w:t>
      </w:r>
      <w:r w:rsidRPr="00C052E4">
        <w:rPr>
          <w:rFonts w:ascii="Arial" w:hAnsi="Arial" w:cs="Arial"/>
          <w:sz w:val="24"/>
          <w:szCs w:val="24"/>
        </w:rPr>
        <w:t xml:space="preserve"> und Vereinsmitglieder</w:t>
      </w:r>
      <w:r w:rsidR="00C052E4" w:rsidRPr="00C052E4">
        <w:rPr>
          <w:rFonts w:ascii="Arial" w:hAnsi="Arial" w:cs="Arial"/>
          <w:sz w:val="24"/>
          <w:szCs w:val="24"/>
        </w:rPr>
        <w:t>,</w:t>
      </w:r>
      <w:r w:rsidRPr="00C052E4">
        <w:rPr>
          <w:rFonts w:ascii="Arial" w:hAnsi="Arial" w:cs="Arial"/>
          <w:sz w:val="24"/>
          <w:szCs w:val="24"/>
        </w:rPr>
        <w:t xml:space="preserve"> die zum Zeitpunkt der Klausuren nicht mindestens seit 6 Monaten Mitglied sind, erhalten 70 </w:t>
      </w:r>
      <w:r w:rsidR="00C052E4" w:rsidRPr="00C052E4">
        <w:rPr>
          <w:rFonts w:ascii="Arial" w:hAnsi="Arial" w:cs="Arial"/>
          <w:sz w:val="24"/>
          <w:szCs w:val="24"/>
        </w:rPr>
        <w:t>EUR</w:t>
      </w:r>
      <w:r w:rsidRPr="00C052E4">
        <w:rPr>
          <w:rFonts w:ascii="Arial" w:hAnsi="Arial" w:cs="Arial"/>
          <w:sz w:val="24"/>
          <w:szCs w:val="24"/>
        </w:rPr>
        <w:t xml:space="preserve"> zurück. Wenn ich bis zum </w:t>
      </w:r>
      <w:r w:rsidR="00553E08">
        <w:rPr>
          <w:rStyle w:val="WordFormular1"/>
          <w:color w:val="auto"/>
        </w:rPr>
        <w:t>31.12.2021</w:t>
      </w:r>
      <w:r w:rsidRPr="00DE6F90">
        <w:rPr>
          <w:rFonts w:ascii="Arial" w:hAnsi="Arial" w:cs="Arial"/>
          <w:sz w:val="24"/>
          <w:szCs w:val="24"/>
        </w:rPr>
        <w:t xml:space="preserve"> </w:t>
      </w:r>
      <w:r w:rsidRPr="00C052E4">
        <w:rPr>
          <w:rFonts w:ascii="Arial" w:hAnsi="Arial" w:cs="Arial"/>
          <w:sz w:val="24"/>
          <w:szCs w:val="24"/>
        </w:rPr>
        <w:t xml:space="preserve">kein Protokoll an den Verein geschickt habe, erkläre ich schon jetzt, dass der Betrag von 80 </w:t>
      </w:r>
      <w:r w:rsidR="00C052E4">
        <w:rPr>
          <w:rFonts w:ascii="Arial" w:hAnsi="Arial" w:cs="Arial"/>
          <w:sz w:val="24"/>
          <w:szCs w:val="24"/>
        </w:rPr>
        <w:t>EUR</w:t>
      </w:r>
      <w:r w:rsidRPr="00C052E4">
        <w:rPr>
          <w:rFonts w:ascii="Arial" w:hAnsi="Arial" w:cs="Arial"/>
          <w:sz w:val="24"/>
          <w:szCs w:val="24"/>
        </w:rPr>
        <w:t xml:space="preserve"> dem Verein zugutekommen soll.</w:t>
      </w:r>
    </w:p>
    <w:p w:rsidR="007A320C" w:rsidRDefault="007A320C" w:rsidP="00D048B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54059" w:rsidRPr="00B54059" w:rsidRDefault="00B54059" w:rsidP="00D048BE">
      <w:pPr>
        <w:jc w:val="both"/>
        <w:rPr>
          <w:rFonts w:ascii="Arial" w:hAnsi="Arial" w:cs="Arial"/>
          <w:b/>
          <w:sz w:val="24"/>
          <w:szCs w:val="24"/>
        </w:rPr>
      </w:pPr>
      <w:r w:rsidRPr="00B54059">
        <w:rPr>
          <w:rFonts w:ascii="Arial" w:hAnsi="Arial" w:cs="Arial"/>
          <w:b/>
          <w:sz w:val="24"/>
          <w:szCs w:val="24"/>
        </w:rPr>
        <w:t xml:space="preserve">Fach meines Aktenvortrages: </w:t>
      </w:r>
      <w:sdt>
        <w:sdtPr>
          <w:rPr>
            <w:rFonts w:ascii="Arial" w:hAnsi="Arial" w:cs="Arial"/>
            <w:b/>
            <w:sz w:val="24"/>
            <w:szCs w:val="24"/>
          </w:rPr>
          <w:alias w:val="Rechtsgebiet/Fach eintragen"/>
          <w:tag w:val="Rechtsgebiet/Fach eintragen"/>
          <w:id w:val="313523618"/>
          <w:lock w:val="sdtLocked"/>
          <w:placeholder>
            <w:docPart w:val="AC993A71528345548ADF9BF99976D7F8"/>
          </w:placeholder>
          <w:showingPlcHdr/>
          <w15:color w:val="FF0000"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7A320C" w:rsidRDefault="007A320C" w:rsidP="00D048B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052E4" w:rsidRPr="007A320C" w:rsidRDefault="00C052E4" w:rsidP="00D048B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A320C">
        <w:rPr>
          <w:rFonts w:ascii="Arial" w:hAnsi="Arial" w:cs="Arial"/>
          <w:i/>
          <w:sz w:val="24"/>
          <w:szCs w:val="24"/>
          <w:u w:val="single"/>
        </w:rPr>
        <w:t>Kontodaten des Vereins</w:t>
      </w:r>
    </w:p>
    <w:p w:rsidR="00C052E4" w:rsidRPr="00C052E4" w:rsidRDefault="00C052E4" w:rsidP="00D048BE">
      <w:pPr>
        <w:jc w:val="both"/>
        <w:rPr>
          <w:rFonts w:ascii="Arial" w:hAnsi="Arial" w:cs="Arial"/>
          <w:sz w:val="24"/>
          <w:szCs w:val="24"/>
        </w:rPr>
      </w:pPr>
    </w:p>
    <w:p w:rsidR="00C052E4" w:rsidRPr="00C052E4" w:rsidRDefault="00C052E4" w:rsidP="00C052E4">
      <w:pPr>
        <w:tabs>
          <w:tab w:val="left" w:pos="1985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IBAN: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052E4">
        <w:rPr>
          <w:rFonts w:ascii="Arial" w:hAnsi="Arial" w:cs="Arial"/>
          <w:bCs/>
          <w:color w:val="000000"/>
          <w:sz w:val="24"/>
          <w:szCs w:val="24"/>
        </w:rPr>
        <w:t>DE02 1203 0000 1002 3405 76</w:t>
      </w:r>
    </w:p>
    <w:p w:rsidR="00C052E4" w:rsidRPr="00C052E4" w:rsidRDefault="00C052E4" w:rsidP="00C052E4">
      <w:pPr>
        <w:tabs>
          <w:tab w:val="left" w:pos="1985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52E4">
        <w:rPr>
          <w:rFonts w:ascii="Arial" w:hAnsi="Arial" w:cs="Arial"/>
          <w:bCs/>
          <w:color w:val="000000"/>
          <w:sz w:val="24"/>
          <w:szCs w:val="24"/>
        </w:rPr>
        <w:t>BIC: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052E4">
        <w:rPr>
          <w:rFonts w:ascii="Arial" w:hAnsi="Arial" w:cs="Arial"/>
          <w:bCs/>
          <w:color w:val="000000"/>
          <w:sz w:val="24"/>
          <w:szCs w:val="24"/>
        </w:rPr>
        <w:t>BYLADEM1001  -  Deutsche Kreditbank AG</w:t>
      </w:r>
    </w:p>
    <w:p w:rsidR="00C052E4" w:rsidRPr="00C052E4" w:rsidRDefault="00C052E4" w:rsidP="00C052E4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bCs/>
          <w:color w:val="000000"/>
          <w:sz w:val="24"/>
          <w:szCs w:val="24"/>
        </w:rPr>
        <w:t>Betreff:</w:t>
      </w:r>
      <w:r>
        <w:rPr>
          <w:rFonts w:ascii="Arial" w:hAnsi="Arial" w:cs="Arial"/>
          <w:bCs/>
          <w:color w:val="000000"/>
          <w:sz w:val="24"/>
          <w:szCs w:val="24"/>
        </w:rPr>
        <w:tab/>
        <w:t>Protokolle</w:t>
      </w:r>
      <w:r w:rsidRPr="00C052E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[</w:t>
      </w:r>
      <w:r w:rsidR="00A817F2">
        <w:rPr>
          <w:rFonts w:ascii="Arial" w:hAnsi="Arial" w:cs="Arial"/>
          <w:bCs/>
          <w:color w:val="000000"/>
          <w:sz w:val="24"/>
          <w:szCs w:val="24"/>
        </w:rPr>
        <w:t xml:space="preserve">DEIN </w:t>
      </w:r>
      <w:r w:rsidRPr="00C052E4">
        <w:rPr>
          <w:rFonts w:ascii="Arial" w:hAnsi="Arial" w:cs="Arial"/>
          <w:bCs/>
          <w:color w:val="000000"/>
          <w:sz w:val="24"/>
          <w:szCs w:val="24"/>
        </w:rPr>
        <w:t>NAME</w:t>
      </w:r>
      <w:r>
        <w:rPr>
          <w:rFonts w:ascii="Arial" w:hAnsi="Arial" w:cs="Arial"/>
          <w:bCs/>
          <w:color w:val="000000"/>
          <w:sz w:val="24"/>
          <w:szCs w:val="24"/>
        </w:rPr>
        <w:t>]</w:t>
      </w:r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C052E4" w:rsidP="00D048B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Meine </w:t>
      </w:r>
      <w:r w:rsidR="00D048BE" w:rsidRPr="00C052E4">
        <w:rPr>
          <w:rFonts w:ascii="Arial" w:hAnsi="Arial" w:cs="Arial"/>
          <w:i/>
          <w:sz w:val="24"/>
          <w:szCs w:val="24"/>
          <w:u w:val="single"/>
        </w:rPr>
        <w:t>Kontodaten:</w:t>
      </w:r>
    </w:p>
    <w:p w:rsidR="00D048BE" w:rsidRPr="00C052E4" w:rsidRDefault="00D048BE" w:rsidP="00D048BE">
      <w:pPr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Kontoinhaber:</w:t>
      </w:r>
      <w:r w:rsidR="00C052E4" w:rsidRPr="00C052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90111197"/>
          <w:lock w:val="sdtLocked"/>
          <w:placeholder>
            <w:docPart w:val="63AFF01AB44F4C30990801C75C99DC17"/>
          </w:placeholder>
          <w:showingPlcHdr/>
          <w:text/>
        </w:sdtPr>
        <w:sdtEndPr/>
        <w:sdtContent>
          <w:r w:rsidR="006203B4" w:rsidRPr="009B0D74">
            <w:rPr>
              <w:rStyle w:val="Platzhaltertext"/>
            </w:rPr>
            <w:t>Klicken Sie hier, um Text einzugeben.</w:t>
          </w:r>
        </w:sdtContent>
      </w:sdt>
      <w:r w:rsidR="00C052E4" w:rsidRPr="00C052E4">
        <w:rPr>
          <w:rFonts w:ascii="Arial" w:hAnsi="Arial" w:cs="Arial"/>
          <w:sz w:val="24"/>
          <w:szCs w:val="24"/>
        </w:rPr>
        <w:tab/>
      </w:r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Bank:</w:t>
      </w:r>
      <w:r w:rsidRPr="00C052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83891822"/>
          <w:placeholder>
            <w:docPart w:val="C89A707A87CB42C59EFB901C943FBF46"/>
          </w:placeholder>
          <w:showingPlcHdr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C052E4">
      <w:pPr>
        <w:tabs>
          <w:tab w:val="left" w:pos="1843"/>
          <w:tab w:val="right" w:leader="underscore" w:pos="4678"/>
          <w:tab w:val="left" w:pos="4962"/>
          <w:tab w:val="left" w:pos="6521"/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IBAN:</w:t>
      </w:r>
      <w:r w:rsidRPr="00C052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2371934"/>
          <w:placeholder>
            <w:docPart w:val="5023826321CC4FD4A5A7B166B894BDFE"/>
          </w:placeholder>
          <w:showingPlcHdr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  <w:r w:rsidR="00C052E4" w:rsidRPr="00C052E4">
        <w:rPr>
          <w:rFonts w:ascii="Arial" w:hAnsi="Arial" w:cs="Arial"/>
          <w:sz w:val="24"/>
          <w:szCs w:val="24"/>
        </w:rPr>
        <w:tab/>
      </w:r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</w:p>
    <w:p w:rsidR="00D048BE" w:rsidRPr="00C052E4" w:rsidRDefault="00D048BE" w:rsidP="00C052E4">
      <w:pPr>
        <w:tabs>
          <w:tab w:val="left" w:pos="1843"/>
          <w:tab w:val="right" w:leader="underscore" w:pos="4678"/>
          <w:tab w:val="left" w:pos="4962"/>
          <w:tab w:val="left" w:pos="6521"/>
          <w:tab w:val="right" w:leader="underscore" w:pos="9072"/>
        </w:tabs>
        <w:jc w:val="both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BIC:</w:t>
      </w:r>
      <w:r w:rsidRPr="00C052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61253547"/>
          <w:placeholder>
            <w:docPart w:val="CB46AD9F4CAB4A8A8B39890D671D6F98"/>
          </w:placeholder>
          <w:showingPlcHdr/>
          <w:text/>
        </w:sdtPr>
        <w:sdtEndPr/>
        <w:sdtContent>
          <w:r w:rsidR="0029690C" w:rsidRPr="009B0D74">
            <w:rPr>
              <w:rStyle w:val="Platzhaltertext"/>
            </w:rPr>
            <w:t>Klicken Sie hier, um Text einzugeben.</w:t>
          </w:r>
        </w:sdtContent>
      </w:sdt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sz w:val="24"/>
          <w:szCs w:val="24"/>
        </w:rPr>
      </w:pPr>
    </w:p>
    <w:p w:rsidR="00C052E4" w:rsidRPr="00C052E4" w:rsidRDefault="00C052E4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048BE" w:rsidRPr="00C052E4" w:rsidRDefault="00D048BE" w:rsidP="00C052E4">
      <w:pPr>
        <w:tabs>
          <w:tab w:val="left" w:pos="1843"/>
          <w:tab w:val="right" w:leader="underscore" w:pos="4678"/>
        </w:tabs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052E4">
        <w:rPr>
          <w:rFonts w:ascii="Arial" w:hAnsi="Arial" w:cs="Arial"/>
          <w:i/>
          <w:sz w:val="24"/>
          <w:szCs w:val="24"/>
          <w:u w:val="single"/>
        </w:rPr>
        <w:t>Pfandregelungen:</w:t>
      </w:r>
    </w:p>
    <w:p w:rsidR="00D048BE" w:rsidRPr="00C052E4" w:rsidRDefault="00D048BE" w:rsidP="00D048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>Als Mitglieder sind für die Pfandregelung nur solche Mitglieder anzuerkennen, die zum</w:t>
      </w:r>
    </w:p>
    <w:p w:rsidR="00D048BE" w:rsidRPr="00C052E4" w:rsidRDefault="00D048BE" w:rsidP="00D048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052E4">
        <w:rPr>
          <w:rFonts w:ascii="Arial" w:hAnsi="Arial" w:cs="Arial"/>
          <w:sz w:val="24"/>
          <w:szCs w:val="24"/>
        </w:rPr>
        <w:t xml:space="preserve">Zeitpunkt der Examensklausuren mindestens 6 Monate lang Vereinsmitglied </w:t>
      </w:r>
      <w:proofErr w:type="gramStart"/>
      <w:r w:rsidRPr="00C052E4">
        <w:rPr>
          <w:rFonts w:ascii="Arial" w:hAnsi="Arial" w:cs="Arial"/>
          <w:sz w:val="24"/>
          <w:szCs w:val="24"/>
        </w:rPr>
        <w:t>sind</w:t>
      </w:r>
      <w:proofErr w:type="gramEnd"/>
      <w:r w:rsidRPr="00C052E4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D048BE" w:rsidRPr="00031AAA" w:rsidTr="00031AAA">
        <w:tc>
          <w:tcPr>
            <w:tcW w:w="7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Bei Antrag zu entrichtendes Pfand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 Euro</w:t>
            </w:r>
          </w:p>
        </w:tc>
      </w:tr>
      <w:tr w:rsidR="00D048BE" w:rsidRPr="00031AAA" w:rsidTr="00031AAA">
        <w:tc>
          <w:tcPr>
            <w:tcW w:w="7479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8BE" w:rsidRPr="00031AAA" w:rsidTr="00031AAA">
        <w:tc>
          <w:tcPr>
            <w:tcW w:w="7479" w:type="dxa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Nichtmitglieder bekommen zurück</w:t>
            </w:r>
          </w:p>
        </w:tc>
        <w:tc>
          <w:tcPr>
            <w:tcW w:w="1733" w:type="dxa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color w:val="000000"/>
                <w:sz w:val="20"/>
                <w:szCs w:val="20"/>
              </w:rPr>
              <w:t>50 Euro</w:t>
            </w:r>
          </w:p>
        </w:tc>
      </w:tr>
      <w:tr w:rsidR="00D048BE" w:rsidRPr="00031AAA" w:rsidTr="00031AAA">
        <w:tc>
          <w:tcPr>
            <w:tcW w:w="7479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8BE" w:rsidRPr="00031AAA" w:rsidTr="00031AAA">
        <w:tc>
          <w:tcPr>
            <w:tcW w:w="7479" w:type="dxa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Mitglieder bekommen zurück</w:t>
            </w:r>
          </w:p>
        </w:tc>
        <w:tc>
          <w:tcPr>
            <w:tcW w:w="1733" w:type="dxa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color w:val="000000"/>
                <w:sz w:val="20"/>
                <w:szCs w:val="20"/>
              </w:rPr>
              <w:t>80 Euro</w:t>
            </w:r>
          </w:p>
        </w:tc>
      </w:tr>
      <w:tr w:rsidR="00D048BE" w:rsidRPr="00031AAA" w:rsidTr="00031AAA">
        <w:tc>
          <w:tcPr>
            <w:tcW w:w="7479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8BE" w:rsidRPr="00031AAA" w:rsidTr="00031AAA">
        <w:tc>
          <w:tcPr>
            <w:tcW w:w="7479" w:type="dxa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Mitglieder die seit weniger als 6 Monaten Mitglied im Verein sind (zum Zeitpunkt der Klausuren) </w:t>
            </w:r>
          </w:p>
        </w:tc>
        <w:tc>
          <w:tcPr>
            <w:tcW w:w="1733" w:type="dxa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color w:val="000000"/>
                <w:sz w:val="20"/>
                <w:szCs w:val="20"/>
              </w:rPr>
              <w:t>70 Euro</w:t>
            </w:r>
          </w:p>
        </w:tc>
      </w:tr>
      <w:tr w:rsidR="00D048BE" w:rsidRPr="00031AAA" w:rsidTr="00031AAA">
        <w:tc>
          <w:tcPr>
            <w:tcW w:w="7479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C0C0C0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8BE" w:rsidRPr="00031AAA" w:rsidTr="00031AAA">
        <w:tc>
          <w:tcPr>
            <w:tcW w:w="7479" w:type="dxa"/>
          </w:tcPr>
          <w:p w:rsidR="00D048BE" w:rsidRPr="00031AAA" w:rsidRDefault="00D048BE" w:rsidP="00AA74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1A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säumige Mitglieder werden wie Nichtmitglieder behandelt</w:t>
            </w:r>
          </w:p>
        </w:tc>
        <w:tc>
          <w:tcPr>
            <w:tcW w:w="1733" w:type="dxa"/>
          </w:tcPr>
          <w:p w:rsidR="00D048BE" w:rsidRPr="00031AAA" w:rsidRDefault="00D048BE" w:rsidP="00AA7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48BE" w:rsidRPr="00C052E4" w:rsidRDefault="00D048BE" w:rsidP="002969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048BE" w:rsidRPr="00C052E4" w:rsidSect="007A320C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27F"/>
    <w:multiLevelType w:val="hybridMultilevel"/>
    <w:tmpl w:val="66FAF0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autoHyphenation/>
  <w:hyphenationZone w:val="22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A"/>
    <w:rsid w:val="00031AAA"/>
    <w:rsid w:val="00036DD5"/>
    <w:rsid w:val="000E78ED"/>
    <w:rsid w:val="00123128"/>
    <w:rsid w:val="00271104"/>
    <w:rsid w:val="0029690C"/>
    <w:rsid w:val="002F52A4"/>
    <w:rsid w:val="00356C2C"/>
    <w:rsid w:val="004705E0"/>
    <w:rsid w:val="00553E08"/>
    <w:rsid w:val="00574CB7"/>
    <w:rsid w:val="006203B4"/>
    <w:rsid w:val="00646CFF"/>
    <w:rsid w:val="007A320C"/>
    <w:rsid w:val="00834CF2"/>
    <w:rsid w:val="00A817F2"/>
    <w:rsid w:val="00A8408A"/>
    <w:rsid w:val="00AA7496"/>
    <w:rsid w:val="00B24ECF"/>
    <w:rsid w:val="00B54059"/>
    <w:rsid w:val="00C052E4"/>
    <w:rsid w:val="00C41A31"/>
    <w:rsid w:val="00D048BE"/>
    <w:rsid w:val="00D353F6"/>
    <w:rsid w:val="00DE6F90"/>
    <w:rsid w:val="00E835BD"/>
    <w:rsid w:val="00FA1B50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FC1F-5E99-47E4-8631-D529AA4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8D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D048BE"/>
    <w:rPr>
      <w:rFonts w:ascii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C052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690C"/>
    <w:rPr>
      <w:color w:val="808080"/>
    </w:rPr>
  </w:style>
  <w:style w:type="character" w:customStyle="1" w:styleId="WordFormular1">
    <w:name w:val="WordFormular1"/>
    <w:basedOn w:val="SchwacheHervorhebung"/>
    <w:uiPriority w:val="1"/>
    <w:rsid w:val="002F52A4"/>
    <w:rPr>
      <w:rFonts w:ascii="Arial" w:hAnsi="Arial"/>
      <w:b/>
      <w:i/>
      <w:iCs/>
      <w:color w:val="171717" w:themeColor="background2" w:themeShade="1A"/>
      <w:sz w:val="24"/>
    </w:rPr>
  </w:style>
  <w:style w:type="character" w:styleId="SchwacheHervorhebung">
    <w:name w:val="Subtle Emphasis"/>
    <w:basedOn w:val="Absatz-Standardschriftart"/>
    <w:uiPriority w:val="19"/>
    <w:qFormat/>
    <w:rsid w:val="002F52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ephan\Referendarsverein\Cloud\Vorlagen\Protokoll%20Antrag%20auf%20Zusendung%20201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E82C7638E4249AEC90BECA988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C8E0-BBD2-46A0-B27C-1627295A1111}"/>
      </w:docPartPr>
      <w:docPartBody>
        <w:p w:rsidR="007F0FD2" w:rsidRDefault="00290AD7" w:rsidP="00290AD7">
          <w:pPr>
            <w:pStyle w:val="828E82C7638E4249AEC90BECA9884DA3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1625B57CA40C0BCE001F4BB6D3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20C1A-893B-4A0D-BAB8-BCD71C1D38FF}"/>
      </w:docPartPr>
      <w:docPartBody>
        <w:p w:rsidR="007F0FD2" w:rsidRDefault="00290AD7" w:rsidP="00290AD7">
          <w:pPr>
            <w:pStyle w:val="6C21625B57CA40C0BCE001F4BB6D3D3E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D312AF8D641BE8375DD30714C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8997-B7E5-460B-994B-ACF6D870D3BD}"/>
      </w:docPartPr>
      <w:docPartBody>
        <w:p w:rsidR="007F0FD2" w:rsidRDefault="00290AD7" w:rsidP="00290AD7">
          <w:pPr>
            <w:pStyle w:val="645D312AF8D641BE8375DD30714C7C39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4E61B69504F299410AAB157A0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AD78-A0C7-44DD-A8EC-D49A4E7D8140}"/>
      </w:docPartPr>
      <w:docPartBody>
        <w:p w:rsidR="007F0FD2" w:rsidRDefault="00290AD7" w:rsidP="00290AD7">
          <w:pPr>
            <w:pStyle w:val="1F94E61B69504F299410AAB157A09AB3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A707A87CB42C59EFB901C943FB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CB80-91CB-49BB-9B99-062EDE121DA5}"/>
      </w:docPartPr>
      <w:docPartBody>
        <w:p w:rsidR="007F0FD2" w:rsidRDefault="00290AD7" w:rsidP="00290AD7">
          <w:pPr>
            <w:pStyle w:val="C89A707A87CB42C59EFB901C943FBF46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3826321CC4FD4A5A7B166B894B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38D0-4231-49A3-9512-89F51B970302}"/>
      </w:docPartPr>
      <w:docPartBody>
        <w:p w:rsidR="007F0FD2" w:rsidRDefault="00290AD7" w:rsidP="00290AD7">
          <w:pPr>
            <w:pStyle w:val="5023826321CC4FD4A5A7B166B894BDFE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46AD9F4CAB4A8A8B39890D671D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C1EC-7311-425A-A543-F454795D3D02}"/>
      </w:docPartPr>
      <w:docPartBody>
        <w:p w:rsidR="007F0FD2" w:rsidRDefault="00290AD7" w:rsidP="00290AD7">
          <w:pPr>
            <w:pStyle w:val="CB46AD9F4CAB4A8A8B39890D671D6F981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339E3BFC44B06AA766C1A1F6E8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5C204-BCB0-402E-899E-F2210105FCD7}"/>
      </w:docPartPr>
      <w:docPartBody>
        <w:p w:rsidR="003C19E4" w:rsidRDefault="00290AD7" w:rsidP="00290AD7">
          <w:pPr>
            <w:pStyle w:val="65D339E3BFC44B06AA766C1A1F6E8382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93A71528345548ADF9BF99976D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73C1-FAD3-41BC-86F2-09408B80D447}"/>
      </w:docPartPr>
      <w:docPartBody>
        <w:p w:rsidR="003C19E4" w:rsidRDefault="00290AD7" w:rsidP="00290AD7">
          <w:pPr>
            <w:pStyle w:val="AC993A71528345548ADF9BF99976D7F8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FF01AB44F4C30990801C75C99D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8A880-16C7-4E29-84D6-4E75305FE351}"/>
      </w:docPartPr>
      <w:docPartBody>
        <w:p w:rsidR="003C19E4" w:rsidRDefault="00290AD7" w:rsidP="00290AD7">
          <w:pPr>
            <w:pStyle w:val="63AFF01AB44F4C30990801C75C99DC17"/>
          </w:pPr>
          <w:r w:rsidRPr="009B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6FF1-E7F8-4762-9695-0BD741209AD3}"/>
      </w:docPartPr>
      <w:docPartBody>
        <w:p w:rsidR="00000000" w:rsidRDefault="00BB74E4">
          <w:r w:rsidRPr="000C2B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3"/>
    <w:rsid w:val="00290AD7"/>
    <w:rsid w:val="003C19E4"/>
    <w:rsid w:val="004634CB"/>
    <w:rsid w:val="00516D8E"/>
    <w:rsid w:val="005D14FF"/>
    <w:rsid w:val="007F0FD2"/>
    <w:rsid w:val="00A3734B"/>
    <w:rsid w:val="00BB74E4"/>
    <w:rsid w:val="00D814F7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4E4"/>
    <w:rPr>
      <w:color w:val="808080"/>
    </w:rPr>
  </w:style>
  <w:style w:type="paragraph" w:customStyle="1" w:styleId="828E82C7638E4249AEC90BECA9884DA3">
    <w:name w:val="828E82C7638E4249AEC90BECA9884DA3"/>
    <w:rsid w:val="00F445A3"/>
  </w:style>
  <w:style w:type="paragraph" w:customStyle="1" w:styleId="6ABDB99CA97143A8BE25FE69D33D62AC">
    <w:name w:val="6ABDB99CA97143A8BE25FE69D33D62AC"/>
    <w:rsid w:val="00F445A3"/>
  </w:style>
  <w:style w:type="paragraph" w:customStyle="1" w:styleId="51EA77FA77C94A83986D17F2A5A316BC">
    <w:name w:val="51EA77FA77C94A83986D17F2A5A316BC"/>
    <w:rsid w:val="00F445A3"/>
  </w:style>
  <w:style w:type="paragraph" w:customStyle="1" w:styleId="FC8B3B8EA0FF4B55907B3FACD6A254B3">
    <w:name w:val="FC8B3B8EA0FF4B55907B3FACD6A254B3"/>
    <w:rsid w:val="00F445A3"/>
  </w:style>
  <w:style w:type="paragraph" w:customStyle="1" w:styleId="6C21625B57CA40C0BCE001F4BB6D3D3E">
    <w:name w:val="6C21625B57CA40C0BCE001F4BB6D3D3E"/>
    <w:rsid w:val="00F445A3"/>
  </w:style>
  <w:style w:type="paragraph" w:customStyle="1" w:styleId="645D312AF8D641BE8375DD30714C7C39">
    <w:name w:val="645D312AF8D641BE8375DD30714C7C39"/>
    <w:rsid w:val="00F445A3"/>
  </w:style>
  <w:style w:type="paragraph" w:customStyle="1" w:styleId="1F94E61B69504F299410AAB157A09AB3">
    <w:name w:val="1F94E61B69504F299410AAB157A09AB3"/>
    <w:rsid w:val="00F445A3"/>
  </w:style>
  <w:style w:type="paragraph" w:customStyle="1" w:styleId="C89A707A87CB42C59EFB901C943FBF46">
    <w:name w:val="C89A707A87CB42C59EFB901C943FBF46"/>
    <w:rsid w:val="00F445A3"/>
  </w:style>
  <w:style w:type="paragraph" w:customStyle="1" w:styleId="5023826321CC4FD4A5A7B166B894BDFE">
    <w:name w:val="5023826321CC4FD4A5A7B166B894BDFE"/>
    <w:rsid w:val="00F445A3"/>
  </w:style>
  <w:style w:type="paragraph" w:customStyle="1" w:styleId="CB46AD9F4CAB4A8A8B39890D671D6F98">
    <w:name w:val="CB46AD9F4CAB4A8A8B39890D671D6F98"/>
    <w:rsid w:val="00F445A3"/>
  </w:style>
  <w:style w:type="paragraph" w:customStyle="1" w:styleId="DC25CC11D4514FD99BD743871FE9D4FD">
    <w:name w:val="DC25CC11D4514FD99BD743871FE9D4FD"/>
    <w:rsid w:val="00F445A3"/>
  </w:style>
  <w:style w:type="paragraph" w:customStyle="1" w:styleId="65D339E3BFC44B06AA766C1A1F6E8382">
    <w:name w:val="65D339E3BFC44B06AA766C1A1F6E8382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8E82C7638E4249AEC90BECA9884DA31">
    <w:name w:val="828E82C7638E4249AEC90BECA9884DA31"/>
    <w:rsid w:val="00290AD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21625B57CA40C0BCE001F4BB6D3D3E1">
    <w:name w:val="6C21625B57CA40C0BCE001F4BB6D3D3E1"/>
    <w:rsid w:val="00290AD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5D312AF8D641BE8375DD30714C7C391">
    <w:name w:val="645D312AF8D641BE8375DD30714C7C391"/>
    <w:rsid w:val="00290AD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4E61B69504F299410AAB157A09AB31">
    <w:name w:val="1F94E61B69504F299410AAB157A09AB31"/>
    <w:rsid w:val="00290AD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93A71528345548ADF9BF99976D7F8">
    <w:name w:val="AC993A71528345548ADF9BF99976D7F8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AFF01AB44F4C30990801C75C99DC17">
    <w:name w:val="63AFF01AB44F4C30990801C75C99DC17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A707A87CB42C59EFB901C943FBF461">
    <w:name w:val="C89A707A87CB42C59EFB901C943FBF461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23826321CC4FD4A5A7B166B894BDFE1">
    <w:name w:val="5023826321CC4FD4A5A7B166B894BDFE1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46AD9F4CAB4A8A8B39890D671D6F981">
    <w:name w:val="CB46AD9F4CAB4A8A8B39890D671D6F981"/>
    <w:rsid w:val="00290A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5B3D-AA7D-488E-985B-2739CEE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Antrag auf Zusendung 2015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Zusendung der Protokolle</vt:lpstr>
    </vt:vector>
  </TitlesOfParts>
  <Manager>Marc Brade / Stephan Herold</Manager>
  <Company>privat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Zusendung der Protokolle</dc:title>
  <dc:subject/>
  <dc:creator>Stephan Herold</dc:creator>
  <cp:keywords/>
  <cp:lastModifiedBy>Robert Endler</cp:lastModifiedBy>
  <cp:revision>7</cp:revision>
  <cp:lastPrinted>2021-10-04T11:23:00Z</cp:lastPrinted>
  <dcterms:created xsi:type="dcterms:W3CDTF">2021-10-04T11:37:00Z</dcterms:created>
  <dcterms:modified xsi:type="dcterms:W3CDTF">2021-10-04T11:44:00Z</dcterms:modified>
  <cp:contentStatus/>
</cp:coreProperties>
</file>