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3C0B" w:rsidRPr="006E714C" w:rsidRDefault="008E2AAB">
      <w:pPr>
        <w:jc w:val="center"/>
        <w:rPr>
          <w:rFonts w:ascii="Andale Sans" w:hAnsi="Andale Sans"/>
          <w:b/>
          <w:bCs/>
          <w:color w:val="000000"/>
          <w:sz w:val="4"/>
          <w:szCs w:val="4"/>
        </w:rPr>
      </w:pPr>
      <w:r>
        <w:rPr>
          <w:rFonts w:ascii="Andale Sans" w:hAnsi="Andale Sans"/>
          <w:b/>
          <w:bCs/>
          <w:noProof/>
          <w:color w:val="000000"/>
          <w:sz w:val="4"/>
          <w:szCs w:val="4"/>
        </w:rPr>
        <w:drawing>
          <wp:anchor distT="0" distB="0" distL="114300" distR="114300" simplePos="0" relativeHeight="251657728" behindDoc="1" locked="0" layoutInCell="1" allowOverlap="1">
            <wp:simplePos x="0" y="0"/>
            <wp:positionH relativeFrom="column">
              <wp:posOffset>2703830</wp:posOffset>
            </wp:positionH>
            <wp:positionV relativeFrom="paragraph">
              <wp:posOffset>-586105</wp:posOffset>
            </wp:positionV>
            <wp:extent cx="3646805" cy="20516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46805" cy="2051685"/>
                    </a:xfrm>
                    <a:prstGeom prst="rect">
                      <a:avLst/>
                    </a:prstGeom>
                    <a:noFill/>
                  </pic:spPr>
                </pic:pic>
              </a:graphicData>
            </a:graphic>
            <wp14:sizeRelH relativeFrom="page">
              <wp14:pctWidth>0</wp14:pctWidth>
            </wp14:sizeRelH>
            <wp14:sizeRelV relativeFrom="page">
              <wp14:pctHeight>0</wp14:pctHeight>
            </wp14:sizeRelV>
          </wp:anchor>
        </w:drawing>
      </w:r>
    </w:p>
    <w:p w:rsidR="006771B9" w:rsidRDefault="006771B9" w:rsidP="00C96EA4">
      <w:pPr>
        <w:tabs>
          <w:tab w:val="left" w:pos="993"/>
        </w:tabs>
        <w:rPr>
          <w:rFonts w:ascii="Andale Sans" w:hAnsi="Andale Sans"/>
          <w:color w:val="808080"/>
          <w:sz w:val="16"/>
          <w:szCs w:val="16"/>
        </w:rPr>
      </w:pPr>
    </w:p>
    <w:p w:rsidR="0052720D" w:rsidRDefault="0052720D" w:rsidP="00C96EA4">
      <w:pPr>
        <w:tabs>
          <w:tab w:val="left" w:pos="993"/>
        </w:tabs>
        <w:rPr>
          <w:rFonts w:ascii="Andale Sans" w:hAnsi="Andale Sans"/>
          <w:color w:val="808080"/>
          <w:sz w:val="16"/>
          <w:szCs w:val="16"/>
        </w:rPr>
      </w:pPr>
    </w:p>
    <w:p w:rsidR="0052720D" w:rsidRDefault="0052720D" w:rsidP="00C96EA4">
      <w:pPr>
        <w:tabs>
          <w:tab w:val="left" w:pos="993"/>
        </w:tabs>
        <w:rPr>
          <w:rFonts w:ascii="Andale Sans" w:hAnsi="Andale Sans"/>
          <w:color w:val="808080"/>
          <w:sz w:val="16"/>
          <w:szCs w:val="16"/>
        </w:rPr>
      </w:pPr>
    </w:p>
    <w:p w:rsidR="0052720D" w:rsidRDefault="0052720D" w:rsidP="00C96EA4">
      <w:pPr>
        <w:tabs>
          <w:tab w:val="left" w:pos="993"/>
        </w:tabs>
        <w:rPr>
          <w:rFonts w:ascii="Andale Sans" w:hAnsi="Andale Sans"/>
          <w:color w:val="808080"/>
          <w:sz w:val="16"/>
          <w:szCs w:val="16"/>
        </w:rPr>
      </w:pPr>
    </w:p>
    <w:p w:rsidR="0052720D" w:rsidRDefault="0052720D" w:rsidP="00C96EA4">
      <w:pPr>
        <w:tabs>
          <w:tab w:val="left" w:pos="993"/>
        </w:tabs>
        <w:rPr>
          <w:rFonts w:ascii="Andale Sans" w:hAnsi="Andale Sans"/>
          <w:color w:val="808080"/>
          <w:sz w:val="16"/>
          <w:szCs w:val="16"/>
        </w:rPr>
      </w:pPr>
    </w:p>
    <w:p w:rsidR="0052720D" w:rsidRDefault="000D32BE" w:rsidP="0052720D">
      <w:pPr>
        <w:tabs>
          <w:tab w:val="left" w:pos="993"/>
        </w:tabs>
        <w:rPr>
          <w:rFonts w:ascii="Andale Sans" w:hAnsi="Andale Sans"/>
          <w:color w:val="808080"/>
          <w:sz w:val="16"/>
          <w:szCs w:val="16"/>
        </w:rPr>
      </w:pPr>
      <w:r>
        <w:rPr>
          <w:rFonts w:ascii="Andale Sans" w:hAnsi="Andale Sans"/>
          <w:color w:val="808080"/>
          <w:sz w:val="16"/>
          <w:szCs w:val="16"/>
        </w:rPr>
        <w:t>Anschrift:</w:t>
      </w:r>
      <w:r w:rsidR="00C96EA4" w:rsidRPr="006771B9">
        <w:rPr>
          <w:rFonts w:ascii="Andale Sans" w:hAnsi="Andale Sans"/>
          <w:color w:val="808080"/>
          <w:sz w:val="16"/>
          <w:szCs w:val="16"/>
        </w:rPr>
        <w:tab/>
        <w:t>c/o Landgericht Erfurt, Gerichtsfach 24</w:t>
      </w:r>
    </w:p>
    <w:p w:rsidR="00C96EA4" w:rsidRPr="006771B9" w:rsidRDefault="0052720D" w:rsidP="00C96EA4">
      <w:pPr>
        <w:tabs>
          <w:tab w:val="left" w:pos="993"/>
        </w:tabs>
        <w:rPr>
          <w:rFonts w:ascii="Andale Sans" w:hAnsi="Andale Sans"/>
          <w:color w:val="808080"/>
          <w:sz w:val="16"/>
          <w:szCs w:val="16"/>
        </w:rPr>
      </w:pPr>
      <w:r>
        <w:rPr>
          <w:rFonts w:ascii="Andale Sans" w:hAnsi="Andale Sans"/>
          <w:color w:val="808080"/>
          <w:sz w:val="16"/>
          <w:szCs w:val="16"/>
        </w:rPr>
        <w:tab/>
      </w:r>
      <w:r w:rsidR="00C96EA4" w:rsidRPr="006771B9">
        <w:rPr>
          <w:rFonts w:ascii="Andale Sans" w:hAnsi="Andale Sans"/>
          <w:color w:val="808080"/>
          <w:sz w:val="16"/>
          <w:szCs w:val="16"/>
        </w:rPr>
        <w:t>Domplatz 37, 99084 Erfurt</w:t>
      </w:r>
    </w:p>
    <w:p w:rsidR="0052720D" w:rsidRDefault="0052720D" w:rsidP="00C96EA4">
      <w:pPr>
        <w:tabs>
          <w:tab w:val="left" w:pos="993"/>
          <w:tab w:val="right" w:pos="9356"/>
        </w:tabs>
        <w:rPr>
          <w:rFonts w:ascii="Andale Sans" w:hAnsi="Andale Sans"/>
          <w:color w:val="808080"/>
          <w:sz w:val="16"/>
          <w:szCs w:val="16"/>
        </w:rPr>
      </w:pPr>
      <w:r>
        <w:rPr>
          <w:rFonts w:ascii="Andale Sans" w:hAnsi="Andale Sans"/>
          <w:color w:val="808080"/>
          <w:sz w:val="16"/>
          <w:szCs w:val="16"/>
        </w:rPr>
        <w:t xml:space="preserve">Kontakt: </w:t>
      </w:r>
      <w:r>
        <w:rPr>
          <w:rFonts w:ascii="Andale Sans" w:hAnsi="Andale Sans"/>
          <w:color w:val="808080"/>
          <w:sz w:val="16"/>
          <w:szCs w:val="16"/>
        </w:rPr>
        <w:tab/>
        <w:t xml:space="preserve">info@thuerref.de </w:t>
      </w:r>
    </w:p>
    <w:p w:rsidR="0052720D" w:rsidRDefault="0052720D" w:rsidP="00C96EA4">
      <w:pPr>
        <w:tabs>
          <w:tab w:val="left" w:pos="993"/>
          <w:tab w:val="right" w:pos="9356"/>
        </w:tabs>
        <w:rPr>
          <w:rFonts w:ascii="Andale Sans" w:hAnsi="Andale Sans"/>
          <w:color w:val="808080"/>
          <w:sz w:val="16"/>
          <w:szCs w:val="16"/>
        </w:rPr>
      </w:pPr>
      <w:r>
        <w:rPr>
          <w:rFonts w:ascii="Andale Sans" w:hAnsi="Andale Sans"/>
          <w:color w:val="808080"/>
          <w:sz w:val="16"/>
          <w:szCs w:val="16"/>
        </w:rPr>
        <w:tab/>
      </w:r>
      <w:r w:rsidR="00C96EA4" w:rsidRPr="006771B9">
        <w:rPr>
          <w:rFonts w:ascii="Andale Sans" w:hAnsi="Andale Sans"/>
          <w:color w:val="808080"/>
          <w:sz w:val="16"/>
          <w:szCs w:val="16"/>
        </w:rPr>
        <w:t xml:space="preserve">www.thuerref.de </w:t>
      </w:r>
    </w:p>
    <w:p w:rsidR="00693C0B" w:rsidRDefault="0052720D" w:rsidP="00C96EA4">
      <w:pPr>
        <w:tabs>
          <w:tab w:val="left" w:pos="993"/>
          <w:tab w:val="right" w:pos="9356"/>
        </w:tabs>
        <w:rPr>
          <w:rFonts w:ascii="Andale Sans" w:hAnsi="Andale Sans"/>
          <w:color w:val="808080"/>
          <w:sz w:val="16"/>
          <w:szCs w:val="16"/>
        </w:rPr>
      </w:pPr>
      <w:r>
        <w:rPr>
          <w:rFonts w:ascii="Andale Sans" w:hAnsi="Andale Sans"/>
          <w:color w:val="808080"/>
          <w:sz w:val="16"/>
          <w:szCs w:val="16"/>
        </w:rPr>
        <w:tab/>
      </w:r>
      <w:r w:rsidR="00C96EA4" w:rsidRPr="006771B9">
        <w:rPr>
          <w:rFonts w:ascii="Andale Sans" w:hAnsi="Andale Sans"/>
          <w:color w:val="808080"/>
          <w:sz w:val="16"/>
          <w:szCs w:val="16"/>
        </w:rPr>
        <w:t>Amtsgericht Erfurt, Registernummer VR 1876</w:t>
      </w:r>
    </w:p>
    <w:p w:rsidR="0052720D" w:rsidRPr="006771B9" w:rsidRDefault="0052720D" w:rsidP="00C96EA4">
      <w:pPr>
        <w:tabs>
          <w:tab w:val="left" w:pos="993"/>
          <w:tab w:val="right" w:pos="9356"/>
        </w:tabs>
        <w:rPr>
          <w:rFonts w:ascii="Andale Sans" w:hAnsi="Andale Sans"/>
          <w:color w:val="808080"/>
          <w:sz w:val="16"/>
          <w:szCs w:val="16"/>
        </w:rPr>
      </w:pPr>
    </w:p>
    <w:p w:rsidR="00BA665E" w:rsidRPr="00BA665E" w:rsidRDefault="00BA665E" w:rsidP="003A5A31">
      <w:pPr>
        <w:rPr>
          <w:rFonts w:ascii="Andale Sans" w:hAnsi="Andale Sans"/>
          <w:bCs/>
          <w:color w:val="000000"/>
          <w:sz w:val="22"/>
          <w:szCs w:val="22"/>
        </w:rPr>
      </w:pPr>
    </w:p>
    <w:p w:rsidR="00BA665E" w:rsidRPr="00443822" w:rsidRDefault="00BA665E" w:rsidP="003A5A31">
      <w:pPr>
        <w:rPr>
          <w:rFonts w:ascii="Andale Sans" w:hAnsi="Andale Sans"/>
          <w:b/>
          <w:bCs/>
          <w:color w:val="000000"/>
        </w:rPr>
      </w:pPr>
      <w:r w:rsidRPr="00443822">
        <w:rPr>
          <w:rFonts w:ascii="Andale Sans" w:hAnsi="Andale Sans"/>
          <w:b/>
          <w:bCs/>
          <w:color w:val="000000"/>
        </w:rPr>
        <w:t>Aufnahmeantrag / Änderungsmeldung</w:t>
      </w:r>
    </w:p>
    <w:p w:rsidR="00BA665E" w:rsidRPr="00BA665E" w:rsidRDefault="00BA665E" w:rsidP="003A5A31">
      <w:pPr>
        <w:rPr>
          <w:rFonts w:ascii="Andale Sans" w:hAnsi="Andale Sans"/>
          <w:bCs/>
          <w:color w:val="000000"/>
          <w:sz w:val="22"/>
          <w:szCs w:val="22"/>
        </w:rPr>
      </w:pPr>
    </w:p>
    <w:p w:rsidR="00B13E43" w:rsidRPr="00443822" w:rsidRDefault="00443822" w:rsidP="00443822">
      <w:pPr>
        <w:spacing w:line="360" w:lineRule="auto"/>
        <w:rPr>
          <w:rFonts w:ascii="Andale Sans" w:hAnsi="Andale Sans"/>
          <w:bCs/>
          <w:color w:val="000000"/>
          <w:sz w:val="20"/>
          <w:szCs w:val="20"/>
        </w:rPr>
      </w:pPr>
      <w:r w:rsidRPr="00443822">
        <w:rPr>
          <w:rFonts w:ascii="Andale Sans" w:hAnsi="Andale Sans"/>
          <w:bCs/>
          <w:color w:val="000000"/>
          <w:sz w:val="20"/>
          <w:szCs w:val="20"/>
        </w:rPr>
        <w:fldChar w:fldCharType="begin">
          <w:ffData>
            <w:name w:val="Kontrollkästchen1"/>
            <w:enabled/>
            <w:calcOnExit w:val="0"/>
            <w:checkBox>
              <w:sizeAuto/>
              <w:default w:val="0"/>
            </w:checkBox>
          </w:ffData>
        </w:fldChar>
      </w:r>
      <w:r w:rsidRPr="00443822">
        <w:rPr>
          <w:rFonts w:ascii="Andale Sans" w:hAnsi="Andale Sans"/>
          <w:bCs/>
          <w:color w:val="000000"/>
          <w:sz w:val="20"/>
          <w:szCs w:val="20"/>
        </w:rPr>
        <w:instrText xml:space="preserve"> FORMCHECKBOX </w:instrText>
      </w:r>
      <w:r w:rsidRPr="00443822">
        <w:rPr>
          <w:rFonts w:ascii="Andale Sans" w:hAnsi="Andale Sans"/>
          <w:bCs/>
          <w:color w:val="000000"/>
          <w:sz w:val="20"/>
          <w:szCs w:val="20"/>
        </w:rPr>
      </w:r>
      <w:r w:rsidRPr="00443822">
        <w:rPr>
          <w:rFonts w:ascii="Andale Sans" w:hAnsi="Andale Sans"/>
          <w:bCs/>
          <w:color w:val="000000"/>
          <w:sz w:val="20"/>
          <w:szCs w:val="20"/>
        </w:rPr>
        <w:fldChar w:fldCharType="separate"/>
      </w:r>
      <w:r w:rsidRPr="00443822">
        <w:rPr>
          <w:rFonts w:ascii="Andale Sans" w:hAnsi="Andale Sans"/>
          <w:bCs/>
          <w:color w:val="000000"/>
          <w:sz w:val="20"/>
          <w:szCs w:val="20"/>
        </w:rPr>
        <w:fldChar w:fldCharType="end"/>
      </w:r>
      <w:r w:rsidRPr="00443822">
        <w:rPr>
          <w:rFonts w:ascii="Andale Sans" w:hAnsi="Andale Sans"/>
          <w:bCs/>
          <w:color w:val="000000"/>
          <w:sz w:val="20"/>
          <w:szCs w:val="20"/>
        </w:rPr>
        <w:tab/>
      </w:r>
      <w:r w:rsidR="009A78B6" w:rsidRPr="00443822">
        <w:rPr>
          <w:rFonts w:ascii="Andale Sans" w:hAnsi="Andale Sans"/>
          <w:bCs/>
          <w:color w:val="000000"/>
          <w:sz w:val="20"/>
          <w:szCs w:val="20"/>
        </w:rPr>
        <w:t xml:space="preserve">Ich </w:t>
      </w:r>
      <w:r w:rsidRPr="00443822">
        <w:rPr>
          <w:rFonts w:ascii="Andale Sans" w:hAnsi="Andale Sans"/>
          <w:bCs/>
          <w:color w:val="000000"/>
          <w:sz w:val="20"/>
          <w:szCs w:val="20"/>
        </w:rPr>
        <w:t>beantragte</w:t>
      </w:r>
      <w:r w:rsidR="009A78B6" w:rsidRPr="00443822">
        <w:rPr>
          <w:rFonts w:ascii="Andale Sans" w:hAnsi="Andale Sans"/>
          <w:bCs/>
          <w:color w:val="000000"/>
          <w:sz w:val="20"/>
          <w:szCs w:val="20"/>
        </w:rPr>
        <w:t xml:space="preserve"> hiermit meinen Beitritt zum Thüringer Rechtsreferendarverein e.V.</w:t>
      </w:r>
    </w:p>
    <w:p w:rsidR="00443822" w:rsidRPr="00443822" w:rsidRDefault="00443822" w:rsidP="003A5A31">
      <w:pPr>
        <w:rPr>
          <w:rFonts w:ascii="Andale Sans" w:hAnsi="Andale Sans"/>
          <w:b/>
          <w:bCs/>
          <w:color w:val="000000"/>
          <w:sz w:val="20"/>
          <w:szCs w:val="20"/>
        </w:rPr>
      </w:pPr>
      <w:r w:rsidRPr="00443822">
        <w:rPr>
          <w:rFonts w:ascii="Andale Sans" w:hAnsi="Andale Sans"/>
          <w:bCs/>
          <w:color w:val="000000"/>
          <w:sz w:val="20"/>
          <w:szCs w:val="20"/>
        </w:rPr>
        <w:fldChar w:fldCharType="begin">
          <w:ffData>
            <w:name w:val="Kontrollkästchen1"/>
            <w:enabled/>
            <w:calcOnExit w:val="0"/>
            <w:checkBox>
              <w:sizeAuto/>
              <w:default w:val="0"/>
            </w:checkBox>
          </w:ffData>
        </w:fldChar>
      </w:r>
      <w:r w:rsidRPr="00443822">
        <w:rPr>
          <w:rFonts w:ascii="Andale Sans" w:hAnsi="Andale Sans"/>
          <w:bCs/>
          <w:color w:val="000000"/>
          <w:sz w:val="20"/>
          <w:szCs w:val="20"/>
        </w:rPr>
        <w:instrText xml:space="preserve"> FORMCHECKBOX </w:instrText>
      </w:r>
      <w:r w:rsidRPr="00443822">
        <w:rPr>
          <w:rFonts w:ascii="Andale Sans" w:hAnsi="Andale Sans"/>
          <w:bCs/>
          <w:color w:val="000000"/>
          <w:sz w:val="20"/>
          <w:szCs w:val="20"/>
        </w:rPr>
      </w:r>
      <w:r w:rsidRPr="00443822">
        <w:rPr>
          <w:rFonts w:ascii="Andale Sans" w:hAnsi="Andale Sans"/>
          <w:bCs/>
          <w:color w:val="000000"/>
          <w:sz w:val="20"/>
          <w:szCs w:val="20"/>
        </w:rPr>
        <w:fldChar w:fldCharType="separate"/>
      </w:r>
      <w:r w:rsidRPr="00443822">
        <w:rPr>
          <w:rFonts w:ascii="Andale Sans" w:hAnsi="Andale Sans"/>
          <w:bCs/>
          <w:color w:val="000000"/>
          <w:sz w:val="20"/>
          <w:szCs w:val="20"/>
        </w:rPr>
        <w:fldChar w:fldCharType="end"/>
      </w:r>
      <w:r w:rsidRPr="00443822">
        <w:rPr>
          <w:rFonts w:ascii="Andale Sans" w:hAnsi="Andale Sans"/>
          <w:bCs/>
          <w:color w:val="000000"/>
          <w:sz w:val="20"/>
          <w:szCs w:val="20"/>
        </w:rPr>
        <w:tab/>
        <w:t>Ich möchte eine Änderung meiner Daten mitteilen.</w:t>
      </w:r>
    </w:p>
    <w:p w:rsidR="00337E88" w:rsidRPr="00443822" w:rsidRDefault="00337E88" w:rsidP="003A5A31">
      <w:pPr>
        <w:rPr>
          <w:rFonts w:ascii="Andale Sans" w:hAnsi="Andale Sans"/>
          <w:bCs/>
          <w:color w:val="000000"/>
          <w:sz w:val="20"/>
          <w:szCs w:val="20"/>
        </w:rPr>
      </w:pPr>
    </w:p>
    <w:tbl>
      <w:tblPr>
        <w:tblW w:w="0" w:type="auto"/>
        <w:tblCellMar>
          <w:top w:w="113" w:type="dxa"/>
        </w:tblCellMar>
        <w:tblLook w:val="04A0" w:firstRow="1" w:lastRow="0" w:firstColumn="1" w:lastColumn="0" w:noHBand="0" w:noVBand="1"/>
      </w:tblPr>
      <w:tblGrid>
        <w:gridCol w:w="2010"/>
        <w:gridCol w:w="2985"/>
        <w:gridCol w:w="272"/>
        <w:gridCol w:w="1364"/>
        <w:gridCol w:w="2833"/>
      </w:tblGrid>
      <w:tr w:rsidR="0032436F" w:rsidRPr="0032436F" w:rsidTr="008E2AAB">
        <w:tc>
          <w:tcPr>
            <w:tcW w:w="2010" w:type="dxa"/>
            <w:vAlign w:val="bottom"/>
          </w:tcPr>
          <w:p w:rsidR="00337E88" w:rsidRPr="00785B8C" w:rsidRDefault="00337E88" w:rsidP="00884EA3">
            <w:pPr>
              <w:spacing w:line="360" w:lineRule="auto"/>
              <w:rPr>
                <w:rFonts w:ascii="Andale Sans" w:hAnsi="Andale Sans"/>
                <w:bCs/>
                <w:color w:val="000000"/>
                <w:sz w:val="20"/>
                <w:szCs w:val="20"/>
              </w:rPr>
            </w:pPr>
            <w:r w:rsidRPr="00785B8C">
              <w:rPr>
                <w:rFonts w:ascii="Andale Sans" w:hAnsi="Andale Sans"/>
                <w:bCs/>
                <w:color w:val="000000"/>
                <w:sz w:val="20"/>
                <w:szCs w:val="20"/>
              </w:rPr>
              <w:t>Name</w:t>
            </w:r>
            <w:r w:rsidR="00785B8C">
              <w:rPr>
                <w:rFonts w:ascii="Andale Sans" w:hAnsi="Andale Sans"/>
                <w:bCs/>
                <w:color w:val="000000"/>
                <w:sz w:val="20"/>
                <w:szCs w:val="20"/>
              </w:rPr>
              <w:t>,</w:t>
            </w:r>
            <w:r w:rsidR="00785B8C" w:rsidRPr="00785B8C">
              <w:rPr>
                <w:rFonts w:ascii="Andale Sans" w:hAnsi="Andale Sans"/>
                <w:bCs/>
                <w:color w:val="000000"/>
                <w:sz w:val="20"/>
                <w:szCs w:val="20"/>
              </w:rPr>
              <w:t xml:space="preserve"> </w:t>
            </w:r>
            <w:r w:rsidR="00785B8C" w:rsidRPr="00785B8C">
              <w:rPr>
                <w:rFonts w:ascii="Andale Sans" w:hAnsi="Andale Sans"/>
                <w:bCs/>
                <w:color w:val="000000"/>
                <w:sz w:val="20"/>
                <w:szCs w:val="20"/>
              </w:rPr>
              <w:t>Vorname</w:t>
            </w:r>
          </w:p>
        </w:tc>
        <w:tc>
          <w:tcPr>
            <w:tcW w:w="2985" w:type="dxa"/>
            <w:tcBorders>
              <w:bottom w:val="single" w:sz="2" w:space="0" w:color="000000"/>
            </w:tcBorders>
            <w:vAlign w:val="bottom"/>
          </w:tcPr>
          <w:p w:rsidR="00337E88" w:rsidRPr="00785B8C" w:rsidRDefault="00337E88" w:rsidP="0032436F">
            <w:pPr>
              <w:spacing w:line="360" w:lineRule="auto"/>
              <w:rPr>
                <w:rFonts w:ascii="Andale Sans" w:hAnsi="Andale Sans"/>
                <w:bCs/>
                <w:color w:val="000000"/>
                <w:sz w:val="20"/>
                <w:szCs w:val="20"/>
              </w:rPr>
            </w:pPr>
          </w:p>
        </w:tc>
        <w:tc>
          <w:tcPr>
            <w:tcW w:w="272" w:type="dxa"/>
            <w:vAlign w:val="bottom"/>
          </w:tcPr>
          <w:p w:rsidR="00337E88" w:rsidRPr="00785B8C" w:rsidRDefault="00337E88" w:rsidP="0032436F">
            <w:pPr>
              <w:spacing w:line="360" w:lineRule="auto"/>
              <w:rPr>
                <w:rFonts w:ascii="Andale Sans" w:hAnsi="Andale Sans"/>
                <w:bCs/>
                <w:color w:val="000000"/>
                <w:sz w:val="20"/>
                <w:szCs w:val="20"/>
              </w:rPr>
            </w:pPr>
          </w:p>
        </w:tc>
        <w:tc>
          <w:tcPr>
            <w:tcW w:w="1364" w:type="dxa"/>
            <w:vAlign w:val="bottom"/>
          </w:tcPr>
          <w:p w:rsidR="00337E88" w:rsidRPr="00785B8C" w:rsidRDefault="00785B8C" w:rsidP="0032436F">
            <w:pPr>
              <w:spacing w:line="360" w:lineRule="auto"/>
              <w:rPr>
                <w:rFonts w:ascii="Andale Sans" w:hAnsi="Andale Sans"/>
                <w:bCs/>
                <w:color w:val="000000"/>
                <w:sz w:val="20"/>
                <w:szCs w:val="20"/>
              </w:rPr>
            </w:pPr>
            <w:r w:rsidRPr="00785B8C">
              <w:rPr>
                <w:rFonts w:ascii="Andale Sans" w:hAnsi="Andale Sans"/>
                <w:bCs/>
                <w:color w:val="000000"/>
                <w:sz w:val="20"/>
                <w:szCs w:val="20"/>
              </w:rPr>
              <w:t>Telefon</w:t>
            </w:r>
          </w:p>
        </w:tc>
        <w:tc>
          <w:tcPr>
            <w:tcW w:w="2833" w:type="dxa"/>
            <w:tcBorders>
              <w:bottom w:val="single" w:sz="2" w:space="0" w:color="000000"/>
            </w:tcBorders>
            <w:vAlign w:val="bottom"/>
          </w:tcPr>
          <w:p w:rsidR="00337E88" w:rsidRPr="00785B8C" w:rsidRDefault="00337E88" w:rsidP="0032436F">
            <w:pPr>
              <w:spacing w:line="360" w:lineRule="auto"/>
              <w:rPr>
                <w:rFonts w:ascii="Andale Sans" w:hAnsi="Andale Sans"/>
                <w:bCs/>
                <w:color w:val="000000"/>
                <w:sz w:val="20"/>
                <w:szCs w:val="20"/>
              </w:rPr>
            </w:pPr>
          </w:p>
        </w:tc>
      </w:tr>
      <w:tr w:rsidR="0032436F" w:rsidRPr="0032436F" w:rsidTr="008E2AAB">
        <w:tc>
          <w:tcPr>
            <w:tcW w:w="2010" w:type="dxa"/>
            <w:vAlign w:val="bottom"/>
          </w:tcPr>
          <w:p w:rsidR="00337E88" w:rsidRPr="00785B8C" w:rsidRDefault="00337E88" w:rsidP="0032436F">
            <w:pPr>
              <w:spacing w:line="360" w:lineRule="auto"/>
              <w:rPr>
                <w:rFonts w:ascii="Andale Sans" w:hAnsi="Andale Sans"/>
                <w:bCs/>
                <w:color w:val="000000"/>
                <w:sz w:val="20"/>
                <w:szCs w:val="20"/>
              </w:rPr>
            </w:pPr>
            <w:r w:rsidRPr="00785B8C">
              <w:rPr>
                <w:rFonts w:ascii="Andale Sans" w:hAnsi="Andale Sans"/>
                <w:bCs/>
                <w:color w:val="000000"/>
                <w:sz w:val="20"/>
                <w:szCs w:val="20"/>
              </w:rPr>
              <w:t>Straße</w:t>
            </w:r>
          </w:p>
        </w:tc>
        <w:tc>
          <w:tcPr>
            <w:tcW w:w="2985" w:type="dxa"/>
            <w:tcBorders>
              <w:top w:val="single" w:sz="2" w:space="0" w:color="000000"/>
              <w:bottom w:val="single" w:sz="2" w:space="0" w:color="000000"/>
            </w:tcBorders>
            <w:vAlign w:val="bottom"/>
          </w:tcPr>
          <w:p w:rsidR="00337E88" w:rsidRPr="00785B8C" w:rsidRDefault="00337E88" w:rsidP="0032436F">
            <w:pPr>
              <w:spacing w:line="360" w:lineRule="auto"/>
              <w:rPr>
                <w:rFonts w:ascii="Andale Sans" w:hAnsi="Andale Sans"/>
                <w:bCs/>
                <w:color w:val="000000"/>
                <w:sz w:val="20"/>
                <w:szCs w:val="20"/>
              </w:rPr>
            </w:pPr>
          </w:p>
        </w:tc>
        <w:tc>
          <w:tcPr>
            <w:tcW w:w="272" w:type="dxa"/>
            <w:vAlign w:val="bottom"/>
          </w:tcPr>
          <w:p w:rsidR="00337E88" w:rsidRPr="00785B8C" w:rsidRDefault="00337E88" w:rsidP="0032436F">
            <w:pPr>
              <w:spacing w:line="360" w:lineRule="auto"/>
              <w:rPr>
                <w:rFonts w:ascii="Andale Sans" w:hAnsi="Andale Sans"/>
                <w:bCs/>
                <w:color w:val="000000"/>
                <w:sz w:val="20"/>
                <w:szCs w:val="20"/>
              </w:rPr>
            </w:pPr>
          </w:p>
        </w:tc>
        <w:tc>
          <w:tcPr>
            <w:tcW w:w="1364" w:type="dxa"/>
            <w:vAlign w:val="bottom"/>
          </w:tcPr>
          <w:p w:rsidR="00337E88" w:rsidRPr="00785B8C" w:rsidRDefault="00337E88" w:rsidP="0032436F">
            <w:pPr>
              <w:spacing w:line="360" w:lineRule="auto"/>
              <w:rPr>
                <w:rFonts w:ascii="Andale Sans" w:hAnsi="Andale Sans"/>
                <w:bCs/>
                <w:color w:val="000000"/>
                <w:sz w:val="20"/>
                <w:szCs w:val="20"/>
              </w:rPr>
            </w:pPr>
            <w:r w:rsidRPr="00785B8C">
              <w:rPr>
                <w:rFonts w:ascii="Andale Sans" w:hAnsi="Andale Sans"/>
                <w:bCs/>
                <w:color w:val="000000"/>
                <w:sz w:val="20"/>
                <w:szCs w:val="20"/>
              </w:rPr>
              <w:t>PLZ, Ort</w:t>
            </w:r>
          </w:p>
        </w:tc>
        <w:tc>
          <w:tcPr>
            <w:tcW w:w="2833" w:type="dxa"/>
            <w:tcBorders>
              <w:top w:val="single" w:sz="2" w:space="0" w:color="000000"/>
              <w:bottom w:val="single" w:sz="4" w:space="0" w:color="auto"/>
            </w:tcBorders>
            <w:vAlign w:val="bottom"/>
          </w:tcPr>
          <w:p w:rsidR="00337E88" w:rsidRPr="00785B8C" w:rsidRDefault="00337E88" w:rsidP="0032436F">
            <w:pPr>
              <w:spacing w:line="360" w:lineRule="auto"/>
              <w:rPr>
                <w:rFonts w:ascii="Andale Sans" w:hAnsi="Andale Sans"/>
                <w:bCs/>
                <w:color w:val="000000"/>
                <w:sz w:val="20"/>
                <w:szCs w:val="20"/>
              </w:rPr>
            </w:pPr>
          </w:p>
        </w:tc>
      </w:tr>
      <w:tr w:rsidR="0032436F" w:rsidRPr="0032436F" w:rsidTr="008E2AAB">
        <w:tc>
          <w:tcPr>
            <w:tcW w:w="2010" w:type="dxa"/>
            <w:vAlign w:val="bottom"/>
          </w:tcPr>
          <w:p w:rsidR="00337E88" w:rsidRPr="00785B8C" w:rsidRDefault="00337E88" w:rsidP="0032436F">
            <w:pPr>
              <w:spacing w:line="360" w:lineRule="auto"/>
              <w:rPr>
                <w:rFonts w:ascii="Andale Sans" w:hAnsi="Andale Sans"/>
                <w:bCs/>
                <w:color w:val="000000"/>
                <w:sz w:val="20"/>
                <w:szCs w:val="20"/>
              </w:rPr>
            </w:pPr>
            <w:r w:rsidRPr="00785B8C">
              <w:rPr>
                <w:rFonts w:ascii="Andale Sans" w:hAnsi="Andale Sans" w:hint="eastAsia"/>
                <w:bCs/>
                <w:color w:val="000000"/>
                <w:sz w:val="20"/>
                <w:szCs w:val="20"/>
              </w:rPr>
              <w:t>E-Mail</w:t>
            </w:r>
          </w:p>
        </w:tc>
        <w:tc>
          <w:tcPr>
            <w:tcW w:w="2985" w:type="dxa"/>
            <w:tcBorders>
              <w:top w:val="single" w:sz="2" w:space="0" w:color="000000"/>
              <w:bottom w:val="single" w:sz="4" w:space="0" w:color="auto"/>
            </w:tcBorders>
            <w:vAlign w:val="bottom"/>
          </w:tcPr>
          <w:p w:rsidR="00337E88" w:rsidRPr="00785B8C" w:rsidRDefault="00337E88" w:rsidP="0032436F">
            <w:pPr>
              <w:spacing w:line="360" w:lineRule="auto"/>
              <w:rPr>
                <w:rFonts w:ascii="Andale Sans" w:hAnsi="Andale Sans"/>
                <w:bCs/>
                <w:color w:val="000000"/>
                <w:sz w:val="20"/>
                <w:szCs w:val="20"/>
              </w:rPr>
            </w:pPr>
          </w:p>
        </w:tc>
        <w:tc>
          <w:tcPr>
            <w:tcW w:w="272" w:type="dxa"/>
            <w:tcBorders>
              <w:bottom w:val="single" w:sz="4" w:space="0" w:color="auto"/>
            </w:tcBorders>
            <w:vAlign w:val="bottom"/>
          </w:tcPr>
          <w:p w:rsidR="00337E88" w:rsidRPr="00785B8C" w:rsidRDefault="00337E88" w:rsidP="0032436F">
            <w:pPr>
              <w:spacing w:line="360" w:lineRule="auto"/>
              <w:rPr>
                <w:rFonts w:ascii="Andale Sans" w:hAnsi="Andale Sans"/>
                <w:bCs/>
                <w:color w:val="000000"/>
                <w:sz w:val="20"/>
                <w:szCs w:val="20"/>
              </w:rPr>
            </w:pPr>
          </w:p>
        </w:tc>
        <w:tc>
          <w:tcPr>
            <w:tcW w:w="1364" w:type="dxa"/>
            <w:tcBorders>
              <w:bottom w:val="single" w:sz="4" w:space="0" w:color="auto"/>
            </w:tcBorders>
            <w:vAlign w:val="bottom"/>
          </w:tcPr>
          <w:p w:rsidR="00337E88" w:rsidRPr="00785B8C" w:rsidRDefault="00337E88" w:rsidP="0032436F">
            <w:pPr>
              <w:spacing w:line="360" w:lineRule="auto"/>
              <w:rPr>
                <w:rFonts w:ascii="Andale Sans" w:hAnsi="Andale Sans"/>
                <w:bCs/>
                <w:color w:val="000000"/>
                <w:sz w:val="20"/>
                <w:szCs w:val="20"/>
              </w:rPr>
            </w:pPr>
          </w:p>
        </w:tc>
        <w:tc>
          <w:tcPr>
            <w:tcW w:w="2833" w:type="dxa"/>
            <w:tcBorders>
              <w:top w:val="single" w:sz="4" w:space="0" w:color="auto"/>
              <w:bottom w:val="single" w:sz="4" w:space="0" w:color="auto"/>
            </w:tcBorders>
            <w:vAlign w:val="bottom"/>
          </w:tcPr>
          <w:p w:rsidR="00337E88" w:rsidRPr="00785B8C" w:rsidRDefault="00337E88" w:rsidP="0032436F">
            <w:pPr>
              <w:spacing w:line="360" w:lineRule="auto"/>
              <w:rPr>
                <w:rFonts w:ascii="Andale Sans" w:hAnsi="Andale Sans"/>
                <w:bCs/>
                <w:color w:val="000000"/>
                <w:sz w:val="20"/>
                <w:szCs w:val="20"/>
              </w:rPr>
            </w:pPr>
          </w:p>
        </w:tc>
      </w:tr>
      <w:tr w:rsidR="00884EA3" w:rsidRPr="0032436F" w:rsidTr="008E2AAB">
        <w:tc>
          <w:tcPr>
            <w:tcW w:w="2010" w:type="dxa"/>
            <w:vAlign w:val="bottom"/>
          </w:tcPr>
          <w:p w:rsidR="00884EA3" w:rsidRPr="00785B8C" w:rsidRDefault="00884EA3" w:rsidP="00884EA3">
            <w:pPr>
              <w:spacing w:line="360" w:lineRule="auto"/>
              <w:rPr>
                <w:rFonts w:ascii="Andale Sans" w:hAnsi="Andale Sans" w:hint="eastAsia"/>
                <w:bCs/>
                <w:color w:val="000000"/>
                <w:sz w:val="20"/>
                <w:szCs w:val="20"/>
              </w:rPr>
            </w:pPr>
            <w:r w:rsidRPr="00785B8C">
              <w:rPr>
                <w:rFonts w:ascii="Andale Sans" w:hAnsi="Andale Sans"/>
                <w:bCs/>
                <w:color w:val="000000"/>
                <w:sz w:val="20"/>
                <w:szCs w:val="20"/>
              </w:rPr>
              <w:t>Einstellungstermin</w:t>
            </w:r>
          </w:p>
        </w:tc>
        <w:tc>
          <w:tcPr>
            <w:tcW w:w="2985" w:type="dxa"/>
            <w:tcBorders>
              <w:top w:val="single" w:sz="4" w:space="0" w:color="auto"/>
              <w:bottom w:val="single" w:sz="2" w:space="0" w:color="000000"/>
            </w:tcBorders>
            <w:vAlign w:val="bottom"/>
          </w:tcPr>
          <w:p w:rsidR="00884EA3" w:rsidRPr="00785B8C" w:rsidRDefault="00884EA3" w:rsidP="00884EA3">
            <w:pPr>
              <w:spacing w:line="360" w:lineRule="auto"/>
              <w:rPr>
                <w:rFonts w:ascii="Andale Sans" w:hAnsi="Andale Sans"/>
                <w:bCs/>
                <w:color w:val="000000"/>
                <w:sz w:val="20"/>
                <w:szCs w:val="20"/>
              </w:rPr>
            </w:pPr>
          </w:p>
        </w:tc>
        <w:tc>
          <w:tcPr>
            <w:tcW w:w="272" w:type="dxa"/>
            <w:tcBorders>
              <w:top w:val="single" w:sz="4" w:space="0" w:color="auto"/>
            </w:tcBorders>
            <w:vAlign w:val="bottom"/>
          </w:tcPr>
          <w:p w:rsidR="00884EA3" w:rsidRPr="00785B8C" w:rsidRDefault="00884EA3" w:rsidP="00884EA3">
            <w:pPr>
              <w:spacing w:line="360" w:lineRule="auto"/>
              <w:rPr>
                <w:rFonts w:ascii="Andale Sans" w:hAnsi="Andale Sans"/>
                <w:bCs/>
                <w:color w:val="000000"/>
                <w:sz w:val="20"/>
                <w:szCs w:val="20"/>
              </w:rPr>
            </w:pPr>
          </w:p>
        </w:tc>
        <w:tc>
          <w:tcPr>
            <w:tcW w:w="1364" w:type="dxa"/>
            <w:tcBorders>
              <w:top w:val="single" w:sz="4" w:space="0" w:color="auto"/>
            </w:tcBorders>
            <w:vAlign w:val="bottom"/>
          </w:tcPr>
          <w:p w:rsidR="00884EA3" w:rsidRPr="00785B8C" w:rsidRDefault="00884EA3" w:rsidP="00884EA3">
            <w:pPr>
              <w:spacing w:line="360" w:lineRule="auto"/>
              <w:rPr>
                <w:rFonts w:ascii="Andale Sans" w:hAnsi="Andale Sans"/>
                <w:bCs/>
                <w:color w:val="000000"/>
                <w:sz w:val="20"/>
                <w:szCs w:val="20"/>
              </w:rPr>
            </w:pPr>
            <w:r w:rsidRPr="00785B8C">
              <w:rPr>
                <w:rFonts w:ascii="Andale Sans" w:hAnsi="Andale Sans"/>
                <w:bCs/>
                <w:color w:val="000000"/>
                <w:sz w:val="20"/>
                <w:szCs w:val="20"/>
              </w:rPr>
              <w:t>Landgericht</w:t>
            </w:r>
          </w:p>
        </w:tc>
        <w:tc>
          <w:tcPr>
            <w:tcW w:w="2833" w:type="dxa"/>
            <w:tcBorders>
              <w:top w:val="single" w:sz="4" w:space="0" w:color="auto"/>
              <w:bottom w:val="single" w:sz="2" w:space="0" w:color="000000"/>
            </w:tcBorders>
            <w:vAlign w:val="bottom"/>
          </w:tcPr>
          <w:p w:rsidR="00884EA3" w:rsidRPr="00785B8C" w:rsidRDefault="00884EA3" w:rsidP="00884EA3">
            <w:pPr>
              <w:spacing w:line="360" w:lineRule="auto"/>
              <w:rPr>
                <w:rFonts w:ascii="Andale Sans" w:hAnsi="Andale Sans"/>
                <w:bCs/>
                <w:color w:val="000000"/>
                <w:sz w:val="20"/>
                <w:szCs w:val="20"/>
              </w:rPr>
            </w:pPr>
          </w:p>
        </w:tc>
      </w:tr>
    </w:tbl>
    <w:p w:rsidR="00337E88" w:rsidRPr="00DB3AAF" w:rsidRDefault="00337E88" w:rsidP="00337E88">
      <w:pPr>
        <w:jc w:val="right"/>
        <w:rPr>
          <w:rFonts w:ascii="Andale Sans" w:hAnsi="Andale Sans"/>
          <w:bCs/>
          <w:color w:val="000000"/>
          <w:sz w:val="20"/>
          <w:szCs w:val="20"/>
        </w:rPr>
      </w:pPr>
    </w:p>
    <w:p w:rsidR="00337E88" w:rsidRPr="00DB3AAF" w:rsidRDefault="00436C14" w:rsidP="00884EA3">
      <w:pPr>
        <w:ind w:left="709" w:right="1041" w:hanging="709"/>
        <w:jc w:val="both"/>
        <w:rPr>
          <w:rFonts w:ascii="Andale Sans" w:hAnsi="Andale Sans"/>
          <w:bCs/>
          <w:color w:val="000000"/>
          <w:sz w:val="20"/>
          <w:szCs w:val="20"/>
        </w:rPr>
      </w:pPr>
      <w:r w:rsidRPr="00DB3AAF">
        <w:rPr>
          <w:rFonts w:ascii="Andale Sans" w:hAnsi="Andale Sans"/>
          <w:bCs/>
          <w:color w:val="000000"/>
          <w:sz w:val="20"/>
          <w:szCs w:val="20"/>
        </w:rPr>
        <w:fldChar w:fldCharType="begin">
          <w:ffData>
            <w:name w:val="Kontrollkästchen1"/>
            <w:enabled/>
            <w:calcOnExit w:val="0"/>
            <w:checkBox>
              <w:sizeAuto/>
              <w:default w:val="0"/>
            </w:checkBox>
          </w:ffData>
        </w:fldChar>
      </w:r>
      <w:r w:rsidR="00C441C6" w:rsidRPr="00DB3AAF">
        <w:rPr>
          <w:rFonts w:ascii="Andale Sans" w:hAnsi="Andale Sans"/>
          <w:bCs/>
          <w:color w:val="000000"/>
          <w:sz w:val="20"/>
          <w:szCs w:val="20"/>
        </w:rPr>
        <w:instrText xml:space="preserve"> FORMCHECKBOX </w:instrText>
      </w:r>
      <w:r>
        <w:rPr>
          <w:rFonts w:ascii="Andale Sans" w:hAnsi="Andale Sans"/>
          <w:bCs/>
          <w:color w:val="000000"/>
          <w:sz w:val="20"/>
          <w:szCs w:val="20"/>
        </w:rPr>
      </w:r>
      <w:r>
        <w:rPr>
          <w:rFonts w:ascii="Andale Sans" w:hAnsi="Andale Sans"/>
          <w:bCs/>
          <w:color w:val="000000"/>
          <w:sz w:val="20"/>
          <w:szCs w:val="20"/>
        </w:rPr>
        <w:fldChar w:fldCharType="separate"/>
      </w:r>
      <w:r w:rsidRPr="00DB3AAF">
        <w:rPr>
          <w:rFonts w:ascii="Andale Sans" w:hAnsi="Andale Sans"/>
          <w:bCs/>
          <w:color w:val="000000"/>
          <w:sz w:val="20"/>
          <w:szCs w:val="20"/>
        </w:rPr>
        <w:fldChar w:fldCharType="end"/>
      </w:r>
      <w:r w:rsidR="00C441C6" w:rsidRPr="00DB3AAF">
        <w:rPr>
          <w:rFonts w:ascii="Andale Sans" w:hAnsi="Andale Sans"/>
          <w:bCs/>
          <w:color w:val="000000"/>
          <w:sz w:val="20"/>
          <w:szCs w:val="20"/>
        </w:rPr>
        <w:tab/>
        <w:t>Ich bin Rechtsreferendar oder Student der Rechtswissenschaft und möchte ordentliches Vereinsmitglied werden.</w:t>
      </w:r>
    </w:p>
    <w:p w:rsidR="007062E5" w:rsidRDefault="00436C14" w:rsidP="00884EA3">
      <w:pPr>
        <w:ind w:left="709" w:right="1041" w:hanging="709"/>
        <w:jc w:val="both"/>
        <w:rPr>
          <w:rFonts w:ascii="Andale Sans" w:hAnsi="Andale Sans"/>
          <w:bCs/>
          <w:color w:val="000000"/>
          <w:sz w:val="20"/>
          <w:szCs w:val="20"/>
        </w:rPr>
      </w:pPr>
      <w:r w:rsidRPr="00DB3AAF">
        <w:rPr>
          <w:rFonts w:ascii="Andale Sans" w:hAnsi="Andale Sans"/>
          <w:bCs/>
          <w:color w:val="000000"/>
          <w:sz w:val="20"/>
          <w:szCs w:val="20"/>
        </w:rPr>
        <w:fldChar w:fldCharType="begin">
          <w:ffData>
            <w:name w:val="Kontrollkästchen1"/>
            <w:enabled/>
            <w:calcOnExit w:val="0"/>
            <w:checkBox>
              <w:sizeAuto/>
              <w:default w:val="0"/>
            </w:checkBox>
          </w:ffData>
        </w:fldChar>
      </w:r>
      <w:r w:rsidR="007062E5" w:rsidRPr="00DB3AAF">
        <w:rPr>
          <w:rFonts w:ascii="Andale Sans" w:hAnsi="Andale Sans"/>
          <w:bCs/>
          <w:color w:val="000000"/>
          <w:sz w:val="20"/>
          <w:szCs w:val="20"/>
        </w:rPr>
        <w:instrText xml:space="preserve"> FORMCHECKBOX </w:instrText>
      </w:r>
      <w:r>
        <w:rPr>
          <w:rFonts w:ascii="Andale Sans" w:hAnsi="Andale Sans"/>
          <w:bCs/>
          <w:color w:val="000000"/>
          <w:sz w:val="20"/>
          <w:szCs w:val="20"/>
        </w:rPr>
      </w:r>
      <w:r>
        <w:rPr>
          <w:rFonts w:ascii="Andale Sans" w:hAnsi="Andale Sans"/>
          <w:bCs/>
          <w:color w:val="000000"/>
          <w:sz w:val="20"/>
          <w:szCs w:val="20"/>
        </w:rPr>
        <w:fldChar w:fldCharType="separate"/>
      </w:r>
      <w:r w:rsidRPr="00DB3AAF">
        <w:rPr>
          <w:rFonts w:ascii="Andale Sans" w:hAnsi="Andale Sans"/>
          <w:bCs/>
          <w:color w:val="000000"/>
          <w:sz w:val="20"/>
          <w:szCs w:val="20"/>
        </w:rPr>
        <w:fldChar w:fldCharType="end"/>
      </w:r>
      <w:r w:rsidR="007062E5" w:rsidRPr="00DB3AAF">
        <w:rPr>
          <w:rFonts w:ascii="Andale Sans" w:hAnsi="Andale Sans"/>
          <w:bCs/>
          <w:color w:val="000000"/>
          <w:sz w:val="20"/>
          <w:szCs w:val="20"/>
        </w:rPr>
        <w:tab/>
        <w:t>Ich möchte Fördermitglied werden.</w:t>
      </w:r>
    </w:p>
    <w:p w:rsidR="00884EA3" w:rsidRDefault="00884EA3" w:rsidP="00884EA3">
      <w:pPr>
        <w:spacing w:line="276" w:lineRule="auto"/>
        <w:ind w:right="1041"/>
        <w:jc w:val="both"/>
        <w:rPr>
          <w:rFonts w:ascii="Andale Sans" w:hAnsi="Andale Sans"/>
          <w:bCs/>
          <w:color w:val="000000"/>
          <w:sz w:val="20"/>
          <w:szCs w:val="20"/>
        </w:rPr>
      </w:pPr>
    </w:p>
    <w:p w:rsidR="00C84B0D" w:rsidRDefault="00C84B0D" w:rsidP="009879C7">
      <w:pPr>
        <w:numPr>
          <w:ilvl w:val="0"/>
          <w:numId w:val="2"/>
        </w:numPr>
        <w:spacing w:line="276" w:lineRule="auto"/>
        <w:ind w:left="284" w:right="1041" w:hanging="284"/>
        <w:jc w:val="both"/>
        <w:rPr>
          <w:rFonts w:ascii="Andale Sans" w:hAnsi="Andale Sans"/>
          <w:bCs/>
          <w:color w:val="000000"/>
          <w:sz w:val="20"/>
          <w:szCs w:val="20"/>
        </w:rPr>
      </w:pPr>
      <w:r w:rsidRPr="00AC3A03">
        <w:rPr>
          <w:rFonts w:ascii="Andale Sans" w:hAnsi="Andale Sans"/>
          <w:bCs/>
          <w:color w:val="000000"/>
          <w:sz w:val="20"/>
          <w:szCs w:val="20"/>
        </w:rPr>
        <w:t xml:space="preserve">Der Mitgliedsbeitrag beträgt 10,00 EUR pro Jahr und </w:t>
      </w:r>
      <w:r>
        <w:rPr>
          <w:rFonts w:ascii="Andale Sans" w:hAnsi="Andale Sans"/>
          <w:bCs/>
          <w:color w:val="000000"/>
          <w:sz w:val="20"/>
          <w:szCs w:val="20"/>
        </w:rPr>
        <w:t>wird</w:t>
      </w:r>
      <w:r w:rsidRPr="00AC3A03">
        <w:rPr>
          <w:rFonts w:ascii="Andale Sans" w:hAnsi="Andale Sans"/>
          <w:bCs/>
          <w:color w:val="000000"/>
          <w:sz w:val="20"/>
          <w:szCs w:val="20"/>
        </w:rPr>
        <w:t xml:space="preserve"> mit Eintritt in den Verein fällig.</w:t>
      </w:r>
    </w:p>
    <w:p w:rsidR="00884EA3" w:rsidRDefault="00884EA3" w:rsidP="00785B8C">
      <w:pPr>
        <w:numPr>
          <w:ilvl w:val="0"/>
          <w:numId w:val="2"/>
        </w:numPr>
        <w:ind w:left="284" w:right="1041" w:hanging="284"/>
        <w:jc w:val="both"/>
        <w:rPr>
          <w:rFonts w:ascii="Andale Sans" w:hAnsi="Andale Sans"/>
          <w:bCs/>
          <w:color w:val="000000"/>
          <w:sz w:val="20"/>
          <w:szCs w:val="20"/>
        </w:rPr>
      </w:pPr>
      <w:r>
        <w:rPr>
          <w:rFonts w:ascii="Andale Sans" w:hAnsi="Andale Sans"/>
          <w:bCs/>
          <w:color w:val="000000"/>
          <w:sz w:val="20"/>
          <w:szCs w:val="20"/>
        </w:rPr>
        <w:t xml:space="preserve">Durch meinen Beitritt erkenne ich die Satzung des Thüringer Referendarvereins, abrufbar unter </w:t>
      </w:r>
      <w:hyperlink r:id="rId9" w:history="1">
        <w:r w:rsidR="00C84B0D" w:rsidRPr="00FC27FB">
          <w:rPr>
            <w:rStyle w:val="Hyperlink"/>
            <w:rFonts w:ascii="Andale Sans" w:hAnsi="Andale Sans"/>
            <w:bCs/>
            <w:sz w:val="20"/>
            <w:szCs w:val="20"/>
          </w:rPr>
          <w:t>https://thuerref.de/Satzung%2018</w:t>
        </w:r>
        <w:r w:rsidR="00C84B0D" w:rsidRPr="00FC27FB">
          <w:rPr>
            <w:rStyle w:val="Hyperlink"/>
            <w:rFonts w:ascii="Andale Sans" w:hAnsi="Andale Sans"/>
            <w:bCs/>
            <w:sz w:val="20"/>
            <w:szCs w:val="20"/>
          </w:rPr>
          <w:t>1</w:t>
        </w:r>
        <w:r w:rsidR="00C84B0D" w:rsidRPr="00FC27FB">
          <w:rPr>
            <w:rStyle w:val="Hyperlink"/>
            <w:rFonts w:ascii="Andale Sans" w:hAnsi="Andale Sans"/>
            <w:bCs/>
            <w:sz w:val="20"/>
            <w:szCs w:val="20"/>
          </w:rPr>
          <w:t>22012.pdf</w:t>
        </w:r>
      </w:hyperlink>
      <w:r>
        <w:rPr>
          <w:rFonts w:ascii="Andale Sans" w:hAnsi="Andale Sans"/>
          <w:bCs/>
          <w:color w:val="000000"/>
          <w:sz w:val="20"/>
          <w:szCs w:val="20"/>
        </w:rPr>
        <w:t>,</w:t>
      </w:r>
      <w:r w:rsidR="00C84B0D">
        <w:rPr>
          <w:rFonts w:ascii="Andale Sans" w:hAnsi="Andale Sans"/>
          <w:bCs/>
          <w:color w:val="000000"/>
          <w:sz w:val="20"/>
          <w:szCs w:val="20"/>
        </w:rPr>
        <w:t xml:space="preserve"> </w:t>
      </w:r>
      <w:r>
        <w:rPr>
          <w:rFonts w:ascii="Andale Sans" w:hAnsi="Andale Sans"/>
          <w:bCs/>
          <w:color w:val="000000"/>
          <w:sz w:val="20"/>
          <w:szCs w:val="20"/>
        </w:rPr>
        <w:t>an.</w:t>
      </w:r>
    </w:p>
    <w:p w:rsidR="00C84B0D" w:rsidRDefault="00C84B0D" w:rsidP="00785B8C">
      <w:pPr>
        <w:numPr>
          <w:ilvl w:val="0"/>
          <w:numId w:val="2"/>
        </w:numPr>
        <w:spacing w:before="60" w:after="60"/>
        <w:ind w:left="284" w:hanging="284"/>
        <w:jc w:val="both"/>
        <w:rPr>
          <w:rFonts w:ascii="Andale Sans" w:hAnsi="Andale Sans"/>
          <w:bCs/>
          <w:color w:val="000000"/>
          <w:sz w:val="20"/>
          <w:szCs w:val="20"/>
        </w:rPr>
      </w:pPr>
      <w:r w:rsidRPr="00C84B0D">
        <w:rPr>
          <w:rFonts w:ascii="Andale Sans" w:hAnsi="Andale Sans"/>
          <w:bCs/>
          <w:color w:val="000000"/>
          <w:sz w:val="20"/>
          <w:szCs w:val="20"/>
        </w:rPr>
        <w:t xml:space="preserve">Die Kündigung der Mitgliedschaft </w:t>
      </w:r>
      <w:r>
        <w:rPr>
          <w:rFonts w:ascii="Andale Sans" w:hAnsi="Andale Sans"/>
          <w:bCs/>
          <w:color w:val="000000"/>
          <w:sz w:val="20"/>
          <w:szCs w:val="20"/>
        </w:rPr>
        <w:t xml:space="preserve">kann </w:t>
      </w:r>
      <w:r w:rsidR="00F65AD2">
        <w:rPr>
          <w:rFonts w:ascii="Andale Sans" w:hAnsi="Andale Sans"/>
          <w:bCs/>
          <w:color w:val="000000"/>
          <w:sz w:val="20"/>
          <w:szCs w:val="20"/>
        </w:rPr>
        <w:t xml:space="preserve">jederzeit </w:t>
      </w:r>
      <w:r w:rsidRPr="00C84B0D">
        <w:rPr>
          <w:rFonts w:ascii="Andale Sans" w:hAnsi="Andale Sans"/>
          <w:bCs/>
          <w:color w:val="000000"/>
          <w:sz w:val="20"/>
          <w:szCs w:val="20"/>
        </w:rPr>
        <w:t xml:space="preserve">zum Jahresende </w:t>
      </w:r>
      <w:r w:rsidR="00F65AD2">
        <w:rPr>
          <w:rFonts w:ascii="Andale Sans" w:hAnsi="Andale Sans"/>
          <w:bCs/>
          <w:color w:val="000000"/>
          <w:sz w:val="20"/>
          <w:szCs w:val="20"/>
        </w:rPr>
        <w:t>durch</w:t>
      </w:r>
      <w:r>
        <w:rPr>
          <w:rFonts w:ascii="Andale Sans" w:hAnsi="Andale Sans"/>
          <w:bCs/>
          <w:color w:val="000000"/>
          <w:sz w:val="20"/>
          <w:szCs w:val="20"/>
        </w:rPr>
        <w:t xml:space="preserve"> Erklärung in Textform gegenüber dem Vereinsvortand </w:t>
      </w:r>
      <w:r w:rsidRPr="00C84B0D">
        <w:rPr>
          <w:rFonts w:ascii="Andale Sans" w:hAnsi="Andale Sans"/>
          <w:bCs/>
          <w:color w:val="000000"/>
          <w:sz w:val="20"/>
          <w:szCs w:val="20"/>
        </w:rPr>
        <w:t>erfolgen.</w:t>
      </w:r>
    </w:p>
    <w:tbl>
      <w:tblPr>
        <w:tblpPr w:leftFromText="141" w:rightFromText="141" w:vertAnchor="tex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5"/>
      </w:tblGrid>
      <w:tr w:rsidR="00785B8C" w:rsidRPr="00AC3A03" w:rsidTr="008E2AAB">
        <w:trPr>
          <w:trHeight w:val="3493"/>
        </w:trPr>
        <w:tc>
          <w:tcPr>
            <w:tcW w:w="4764" w:type="dxa"/>
            <w:tcBorders>
              <w:bottom w:val="single" w:sz="4" w:space="0" w:color="auto"/>
            </w:tcBorders>
          </w:tcPr>
          <w:p w:rsidR="00785B8C" w:rsidRPr="00A95A5D" w:rsidRDefault="00785B8C" w:rsidP="00785B8C">
            <w:pPr>
              <w:spacing w:before="80" w:after="80"/>
              <w:jc w:val="both"/>
              <w:rPr>
                <w:rFonts w:ascii="Andale Sans" w:hAnsi="Andale Sans"/>
                <w:bCs/>
                <w:color w:val="000000"/>
                <w:sz w:val="18"/>
                <w:szCs w:val="18"/>
              </w:rPr>
            </w:pPr>
            <w:r w:rsidRPr="00A95A5D">
              <w:rPr>
                <w:rFonts w:ascii="Andale Sans" w:hAnsi="Andale Sans"/>
                <w:bCs/>
                <w:color w:val="000000"/>
                <w:sz w:val="18"/>
                <w:szCs w:val="18"/>
              </w:rPr>
              <w:fldChar w:fldCharType="begin">
                <w:ffData>
                  <w:name w:val="Kontrollkästchen1"/>
                  <w:enabled/>
                  <w:calcOnExit w:val="0"/>
                  <w:checkBox>
                    <w:sizeAuto/>
                    <w:default w:val="0"/>
                  </w:checkBox>
                </w:ffData>
              </w:fldChar>
            </w:r>
            <w:r w:rsidRPr="00A95A5D">
              <w:rPr>
                <w:rFonts w:ascii="Andale Sans" w:hAnsi="Andale Sans"/>
                <w:bCs/>
                <w:color w:val="000000"/>
                <w:sz w:val="18"/>
                <w:szCs w:val="18"/>
              </w:rPr>
              <w:instrText xml:space="preserve"> FORMCHECKBOX </w:instrText>
            </w:r>
            <w:r>
              <w:rPr>
                <w:rFonts w:ascii="Andale Sans" w:hAnsi="Andale Sans"/>
                <w:bCs/>
                <w:color w:val="000000"/>
                <w:sz w:val="18"/>
                <w:szCs w:val="18"/>
              </w:rPr>
            </w:r>
            <w:r>
              <w:rPr>
                <w:rFonts w:ascii="Andale Sans" w:hAnsi="Andale Sans"/>
                <w:bCs/>
                <w:color w:val="000000"/>
                <w:sz w:val="18"/>
                <w:szCs w:val="18"/>
              </w:rPr>
              <w:fldChar w:fldCharType="separate"/>
            </w:r>
            <w:r w:rsidRPr="00A95A5D">
              <w:rPr>
                <w:rFonts w:ascii="Andale Sans" w:hAnsi="Andale Sans"/>
                <w:bCs/>
                <w:color w:val="000000"/>
                <w:sz w:val="18"/>
                <w:szCs w:val="18"/>
              </w:rPr>
              <w:fldChar w:fldCharType="end"/>
            </w:r>
            <w:r w:rsidRPr="00A95A5D">
              <w:rPr>
                <w:rFonts w:ascii="Andale Sans" w:hAnsi="Andale Sans"/>
                <w:bCs/>
                <w:color w:val="000000"/>
                <w:sz w:val="18"/>
                <w:szCs w:val="18"/>
              </w:rPr>
              <w:t xml:space="preserve"> </w:t>
            </w:r>
            <w:r w:rsidRPr="00A95A5D">
              <w:rPr>
                <w:rFonts w:ascii="Andale Sans" w:hAnsi="Andale Sans"/>
                <w:bCs/>
                <w:color w:val="000000"/>
                <w:sz w:val="20"/>
                <w:szCs w:val="20"/>
              </w:rPr>
              <w:t>SEPA-Lastschriftmandat</w:t>
            </w:r>
          </w:p>
          <w:p w:rsidR="00785B8C" w:rsidRPr="00AC3A03" w:rsidRDefault="00785B8C" w:rsidP="00785B8C">
            <w:pPr>
              <w:jc w:val="both"/>
              <w:rPr>
                <w:rFonts w:ascii="Andale Sans" w:hAnsi="Andale Sans"/>
                <w:bCs/>
                <w:color w:val="000000"/>
                <w:sz w:val="18"/>
                <w:szCs w:val="18"/>
              </w:rPr>
            </w:pPr>
            <w:r w:rsidRPr="00AC3A03">
              <w:rPr>
                <w:rFonts w:ascii="Andale Sans" w:hAnsi="Andale Sans"/>
                <w:bCs/>
                <w:color w:val="000000"/>
                <w:sz w:val="18"/>
                <w:szCs w:val="18"/>
              </w:rPr>
              <w:t>Ich erm</w:t>
            </w:r>
            <w:r w:rsidRPr="00AC3A03">
              <w:rPr>
                <w:rFonts w:ascii="Andale Sans" w:hAnsi="Andale Sans" w:hint="eastAsia"/>
                <w:bCs/>
                <w:color w:val="000000"/>
                <w:sz w:val="18"/>
                <w:szCs w:val="18"/>
              </w:rPr>
              <w:t>ä</w:t>
            </w:r>
            <w:r w:rsidRPr="00AC3A03">
              <w:rPr>
                <w:rFonts w:ascii="Andale Sans" w:hAnsi="Andale Sans"/>
                <w:bCs/>
                <w:color w:val="000000"/>
                <w:sz w:val="18"/>
                <w:szCs w:val="18"/>
              </w:rPr>
              <w:t>chtige den Thüringer Rechtsreferendarverein e.V., Zahlungen von meinem Konto mittels Lastschrift einzuziehen. Zugleich weise ich mein Kreditinstitut an, die vom Thüringer Rechtsreferendarverein e.V. auf mein Konto gezogenen Lastschriften einzul</w:t>
            </w:r>
            <w:r w:rsidRPr="00AC3A03">
              <w:rPr>
                <w:rFonts w:ascii="Andale Sans" w:hAnsi="Andale Sans" w:hint="eastAsia"/>
                <w:bCs/>
                <w:color w:val="000000"/>
                <w:sz w:val="18"/>
                <w:szCs w:val="18"/>
              </w:rPr>
              <w:t>ö</w:t>
            </w:r>
            <w:r w:rsidRPr="00AC3A03">
              <w:rPr>
                <w:rFonts w:ascii="Andale Sans" w:hAnsi="Andale Sans"/>
                <w:bCs/>
                <w:color w:val="000000"/>
                <w:sz w:val="18"/>
                <w:szCs w:val="18"/>
              </w:rPr>
              <w:t xml:space="preserve">sen. </w:t>
            </w:r>
          </w:p>
          <w:p w:rsidR="00785B8C" w:rsidRDefault="00785B8C" w:rsidP="008E2AAB">
            <w:pPr>
              <w:spacing w:after="40"/>
              <w:jc w:val="both"/>
              <w:rPr>
                <w:rFonts w:ascii="Andale Sans" w:hAnsi="Andale Sans"/>
                <w:bCs/>
                <w:color w:val="000000"/>
                <w:sz w:val="18"/>
                <w:szCs w:val="18"/>
              </w:rPr>
            </w:pPr>
            <w:r w:rsidRPr="00AC3A03">
              <w:rPr>
                <w:rFonts w:ascii="Andale Sans" w:hAnsi="Andale Sans"/>
                <w:bCs/>
                <w:color w:val="000000"/>
                <w:sz w:val="18"/>
                <w:szCs w:val="18"/>
              </w:rPr>
              <w:t>Hinweis: Ich kann innerhalb von acht Wochen, beginnend mit dem Belastungsdatum, die Erstattung des belasteten Betrages verlangen. Es gelten dabei die mit meinem Kreditinstitut vereinbarten Bedingungen.</w:t>
            </w:r>
          </w:p>
          <w:tbl>
            <w:tblPr>
              <w:tblW w:w="0" w:type="auto"/>
              <w:tblLook w:val="04A0" w:firstRow="1" w:lastRow="0" w:firstColumn="1" w:lastColumn="0" w:noHBand="0" w:noVBand="1"/>
            </w:tblPr>
            <w:tblGrid>
              <w:gridCol w:w="1983"/>
              <w:gridCol w:w="2556"/>
            </w:tblGrid>
            <w:tr w:rsidR="00785B8C" w:rsidRPr="00036C3E" w:rsidTr="008E2AAB">
              <w:trPr>
                <w:trHeight w:val="441"/>
              </w:trPr>
              <w:tc>
                <w:tcPr>
                  <w:tcW w:w="1983" w:type="dxa"/>
                </w:tcPr>
                <w:p w:rsidR="00785B8C" w:rsidRPr="00036C3E" w:rsidRDefault="00785B8C" w:rsidP="00785B8C">
                  <w:pPr>
                    <w:framePr w:hSpace="141" w:wrap="around" w:vAnchor="text" w:hAnchor="text" w:y="166"/>
                    <w:jc w:val="both"/>
                    <w:rPr>
                      <w:rFonts w:ascii="Andale Sans" w:hAnsi="Andale Sans"/>
                      <w:bCs/>
                      <w:color w:val="000000"/>
                      <w:sz w:val="18"/>
                      <w:szCs w:val="18"/>
                    </w:rPr>
                  </w:pPr>
                  <w:r w:rsidRPr="00036C3E">
                    <w:rPr>
                      <w:rFonts w:ascii="Andale Sans" w:hAnsi="Andale Sans"/>
                      <w:bCs/>
                      <w:color w:val="000000"/>
                      <w:sz w:val="18"/>
                      <w:szCs w:val="18"/>
                    </w:rPr>
                    <w:t>Gl</w:t>
                  </w:r>
                  <w:r w:rsidRPr="00036C3E">
                    <w:rPr>
                      <w:rFonts w:ascii="Andale Sans" w:hAnsi="Andale Sans" w:hint="eastAsia"/>
                      <w:bCs/>
                      <w:color w:val="000000"/>
                      <w:sz w:val="18"/>
                      <w:szCs w:val="18"/>
                    </w:rPr>
                    <w:t>ä</w:t>
                  </w:r>
                  <w:r w:rsidRPr="00036C3E">
                    <w:rPr>
                      <w:rFonts w:ascii="Andale Sans" w:hAnsi="Andale Sans"/>
                      <w:bCs/>
                      <w:color w:val="000000"/>
                      <w:sz w:val="18"/>
                      <w:szCs w:val="18"/>
                    </w:rPr>
                    <w:t>ubiger-Identifikationsnummer</w:t>
                  </w:r>
                </w:p>
              </w:tc>
              <w:tc>
                <w:tcPr>
                  <w:tcW w:w="2556" w:type="dxa"/>
                  <w:tcBorders>
                    <w:bottom w:val="single" w:sz="4" w:space="0" w:color="auto"/>
                  </w:tcBorders>
                  <w:vAlign w:val="center"/>
                </w:tcPr>
                <w:p w:rsidR="00785B8C" w:rsidRPr="00036C3E" w:rsidRDefault="00785B8C" w:rsidP="00785B8C">
                  <w:pPr>
                    <w:framePr w:hSpace="141" w:wrap="around" w:vAnchor="text" w:hAnchor="text" w:y="166"/>
                    <w:rPr>
                      <w:rFonts w:ascii="Andale Sans" w:hAnsi="Andale Sans"/>
                      <w:bCs/>
                      <w:color w:val="000000"/>
                      <w:sz w:val="18"/>
                      <w:szCs w:val="18"/>
                    </w:rPr>
                  </w:pPr>
                  <w:r w:rsidRPr="00036C3E">
                    <w:rPr>
                      <w:rFonts w:ascii="Andale Sans" w:hAnsi="Andale Sans"/>
                      <w:bCs/>
                      <w:color w:val="000000"/>
                      <w:sz w:val="18"/>
                      <w:szCs w:val="18"/>
                    </w:rPr>
                    <w:t>DE24ZZZ00001353948</w:t>
                  </w:r>
                </w:p>
              </w:tc>
            </w:tr>
            <w:tr w:rsidR="00785B8C" w:rsidRPr="00036C3E" w:rsidTr="008E2AAB">
              <w:trPr>
                <w:trHeight w:val="315"/>
              </w:trPr>
              <w:tc>
                <w:tcPr>
                  <w:tcW w:w="1983" w:type="dxa"/>
                </w:tcPr>
                <w:p w:rsidR="00785B8C" w:rsidRPr="00036C3E" w:rsidRDefault="00785B8C" w:rsidP="00785B8C">
                  <w:pPr>
                    <w:framePr w:hSpace="141" w:wrap="around" w:vAnchor="text" w:hAnchor="text" w:y="166"/>
                    <w:spacing w:line="360" w:lineRule="auto"/>
                    <w:jc w:val="both"/>
                    <w:rPr>
                      <w:rFonts w:ascii="Andale Sans" w:hAnsi="Andale Sans"/>
                      <w:bCs/>
                      <w:color w:val="000000"/>
                      <w:sz w:val="18"/>
                      <w:szCs w:val="18"/>
                    </w:rPr>
                  </w:pPr>
                  <w:r w:rsidRPr="00036C3E">
                    <w:rPr>
                      <w:rFonts w:ascii="Andale Sans" w:hAnsi="Andale Sans"/>
                      <w:bCs/>
                      <w:color w:val="000000"/>
                      <w:sz w:val="18"/>
                      <w:szCs w:val="18"/>
                    </w:rPr>
                    <w:t>IBAN</w:t>
                  </w:r>
                </w:p>
              </w:tc>
              <w:tc>
                <w:tcPr>
                  <w:tcW w:w="2556" w:type="dxa"/>
                  <w:tcBorders>
                    <w:top w:val="single" w:sz="4" w:space="0" w:color="auto"/>
                    <w:bottom w:val="single" w:sz="4" w:space="0" w:color="auto"/>
                  </w:tcBorders>
                  <w:vAlign w:val="center"/>
                </w:tcPr>
                <w:p w:rsidR="00785B8C" w:rsidRPr="00036C3E" w:rsidRDefault="00785B8C" w:rsidP="00785B8C">
                  <w:pPr>
                    <w:framePr w:hSpace="141" w:wrap="around" w:vAnchor="text" w:hAnchor="text" w:y="166"/>
                    <w:rPr>
                      <w:rFonts w:ascii="Andale Sans" w:hAnsi="Andale Sans"/>
                      <w:bCs/>
                      <w:color w:val="000000"/>
                      <w:sz w:val="18"/>
                      <w:szCs w:val="18"/>
                    </w:rPr>
                  </w:pPr>
                </w:p>
              </w:tc>
            </w:tr>
            <w:tr w:rsidR="00785B8C" w:rsidRPr="00036C3E" w:rsidTr="008E2AAB">
              <w:trPr>
                <w:trHeight w:val="315"/>
              </w:trPr>
              <w:tc>
                <w:tcPr>
                  <w:tcW w:w="1983" w:type="dxa"/>
                </w:tcPr>
                <w:p w:rsidR="00785B8C" w:rsidRPr="00036C3E" w:rsidRDefault="00785B8C" w:rsidP="00785B8C">
                  <w:pPr>
                    <w:framePr w:hSpace="141" w:wrap="around" w:vAnchor="text" w:hAnchor="text" w:y="166"/>
                    <w:spacing w:line="360" w:lineRule="auto"/>
                    <w:jc w:val="both"/>
                    <w:rPr>
                      <w:rFonts w:ascii="Andale Sans" w:hAnsi="Andale Sans"/>
                      <w:bCs/>
                      <w:color w:val="000000"/>
                      <w:sz w:val="18"/>
                      <w:szCs w:val="18"/>
                    </w:rPr>
                  </w:pPr>
                  <w:r w:rsidRPr="00036C3E">
                    <w:rPr>
                      <w:rFonts w:ascii="Andale Sans" w:hAnsi="Andale Sans"/>
                      <w:bCs/>
                      <w:color w:val="000000"/>
                      <w:sz w:val="18"/>
                      <w:szCs w:val="18"/>
                    </w:rPr>
                    <w:t>BIC</w:t>
                  </w:r>
                </w:p>
              </w:tc>
              <w:tc>
                <w:tcPr>
                  <w:tcW w:w="2556" w:type="dxa"/>
                  <w:tcBorders>
                    <w:top w:val="single" w:sz="4" w:space="0" w:color="auto"/>
                    <w:bottom w:val="single" w:sz="4" w:space="0" w:color="auto"/>
                  </w:tcBorders>
                  <w:vAlign w:val="center"/>
                </w:tcPr>
                <w:p w:rsidR="00785B8C" w:rsidRPr="00036C3E" w:rsidRDefault="00785B8C" w:rsidP="00785B8C">
                  <w:pPr>
                    <w:framePr w:hSpace="141" w:wrap="around" w:vAnchor="text" w:hAnchor="text" w:y="166"/>
                    <w:rPr>
                      <w:rFonts w:ascii="Andale Sans" w:hAnsi="Andale Sans"/>
                      <w:bCs/>
                      <w:color w:val="000000"/>
                      <w:sz w:val="18"/>
                      <w:szCs w:val="18"/>
                    </w:rPr>
                  </w:pPr>
                </w:p>
              </w:tc>
            </w:tr>
          </w:tbl>
          <w:p w:rsidR="00785B8C" w:rsidRPr="00A95A5D" w:rsidRDefault="00785B8C" w:rsidP="00785B8C">
            <w:pPr>
              <w:widowControl/>
              <w:suppressAutoHyphens w:val="0"/>
              <w:autoSpaceDE w:val="0"/>
              <w:autoSpaceDN w:val="0"/>
              <w:adjustRightInd w:val="0"/>
              <w:jc w:val="right"/>
              <w:rPr>
                <w:rFonts w:ascii="Andale Sans" w:hAnsi="Andale Sans"/>
                <w:bCs/>
                <w:i/>
                <w:color w:val="7F7F7F"/>
                <w:sz w:val="14"/>
                <w:szCs w:val="14"/>
              </w:rPr>
            </w:pPr>
          </w:p>
        </w:tc>
        <w:tc>
          <w:tcPr>
            <w:tcW w:w="4765" w:type="dxa"/>
            <w:tcBorders>
              <w:bottom w:val="single" w:sz="4" w:space="0" w:color="auto"/>
            </w:tcBorders>
          </w:tcPr>
          <w:p w:rsidR="00785B8C" w:rsidRPr="00AC3A03" w:rsidRDefault="00785B8C" w:rsidP="00785B8C">
            <w:pPr>
              <w:spacing w:before="80" w:after="80"/>
              <w:jc w:val="both"/>
              <w:rPr>
                <w:rFonts w:ascii="Andale Sans" w:hAnsi="Andale Sans"/>
                <w:bCs/>
                <w:color w:val="000000"/>
                <w:sz w:val="20"/>
                <w:szCs w:val="20"/>
              </w:rPr>
            </w:pPr>
            <w:r w:rsidRPr="00AC3A03">
              <w:rPr>
                <w:rFonts w:ascii="Andale Sans" w:hAnsi="Andale Sans"/>
                <w:bCs/>
                <w:color w:val="000000"/>
                <w:sz w:val="20"/>
                <w:szCs w:val="20"/>
              </w:rPr>
              <w:fldChar w:fldCharType="begin">
                <w:ffData>
                  <w:name w:val="Kontrollkästchen1"/>
                  <w:enabled/>
                  <w:calcOnExit w:val="0"/>
                  <w:checkBox>
                    <w:sizeAuto/>
                    <w:default w:val="0"/>
                  </w:checkBox>
                </w:ffData>
              </w:fldChar>
            </w:r>
            <w:r w:rsidRPr="00AC3A03">
              <w:rPr>
                <w:rFonts w:ascii="Andale Sans" w:hAnsi="Andale Sans"/>
                <w:bCs/>
                <w:color w:val="000000"/>
                <w:sz w:val="20"/>
                <w:szCs w:val="20"/>
              </w:rPr>
              <w:instrText xml:space="preserve"> FORMCHECKBOX </w:instrText>
            </w:r>
            <w:r>
              <w:rPr>
                <w:rFonts w:ascii="Andale Sans" w:hAnsi="Andale Sans"/>
                <w:bCs/>
                <w:color w:val="000000"/>
                <w:sz w:val="20"/>
                <w:szCs w:val="20"/>
              </w:rPr>
            </w:r>
            <w:r>
              <w:rPr>
                <w:rFonts w:ascii="Andale Sans" w:hAnsi="Andale Sans"/>
                <w:bCs/>
                <w:color w:val="000000"/>
                <w:sz w:val="20"/>
                <w:szCs w:val="20"/>
              </w:rPr>
              <w:fldChar w:fldCharType="separate"/>
            </w:r>
            <w:r w:rsidRPr="00AC3A03">
              <w:rPr>
                <w:rFonts w:ascii="Andale Sans" w:hAnsi="Andale Sans"/>
                <w:bCs/>
                <w:color w:val="000000"/>
                <w:sz w:val="20"/>
                <w:szCs w:val="20"/>
              </w:rPr>
              <w:fldChar w:fldCharType="end"/>
            </w:r>
            <w:r w:rsidRPr="00AC3A03">
              <w:rPr>
                <w:rFonts w:ascii="Andale Sans" w:hAnsi="Andale Sans"/>
                <w:bCs/>
                <w:color w:val="000000"/>
                <w:sz w:val="20"/>
                <w:szCs w:val="20"/>
              </w:rPr>
              <w:t xml:space="preserve"> Überweisung</w:t>
            </w:r>
          </w:p>
          <w:p w:rsidR="00785B8C" w:rsidRDefault="00785B8C" w:rsidP="00785B8C">
            <w:pPr>
              <w:jc w:val="both"/>
              <w:rPr>
                <w:rFonts w:ascii="Andale Sans" w:hAnsi="Andale Sans"/>
                <w:bCs/>
                <w:color w:val="000000"/>
                <w:sz w:val="18"/>
                <w:szCs w:val="18"/>
              </w:rPr>
            </w:pPr>
            <w:r w:rsidRPr="00AC3A03">
              <w:rPr>
                <w:rFonts w:ascii="Andale Sans" w:hAnsi="Andale Sans"/>
                <w:bCs/>
                <w:color w:val="000000"/>
                <w:sz w:val="18"/>
                <w:szCs w:val="18"/>
              </w:rPr>
              <w:t xml:space="preserve">Ich verpflichte mich hiermit, für jedes Jahr meiner Mitgliedschaft den Mitgliedsbeitrag </w:t>
            </w:r>
            <w:r w:rsidR="008E2AAB">
              <w:rPr>
                <w:rFonts w:ascii="Andale Sans" w:hAnsi="Andale Sans"/>
                <w:bCs/>
                <w:color w:val="000000"/>
                <w:sz w:val="18"/>
                <w:szCs w:val="18"/>
              </w:rPr>
              <w:t xml:space="preserve">bis </w:t>
            </w:r>
            <w:r w:rsidR="008E2AAB">
              <w:rPr>
                <w:rFonts w:ascii="Andale Sans" w:hAnsi="Andale Sans"/>
                <w:bCs/>
                <w:color w:val="000000"/>
                <w:sz w:val="18"/>
                <w:szCs w:val="18"/>
              </w:rPr>
              <w:t xml:space="preserve">zum 31.03. des </w:t>
            </w:r>
            <w:r w:rsidR="008E2AAB">
              <w:rPr>
                <w:rFonts w:ascii="Andale Sans" w:hAnsi="Andale Sans"/>
                <w:bCs/>
                <w:color w:val="000000"/>
                <w:sz w:val="18"/>
                <w:szCs w:val="18"/>
              </w:rPr>
              <w:t>J</w:t>
            </w:r>
            <w:r w:rsidR="008E2AAB">
              <w:rPr>
                <w:rFonts w:ascii="Andale Sans" w:hAnsi="Andale Sans"/>
                <w:bCs/>
                <w:color w:val="000000"/>
                <w:sz w:val="18"/>
                <w:szCs w:val="18"/>
              </w:rPr>
              <w:t xml:space="preserve">ahres </w:t>
            </w:r>
            <w:r w:rsidRPr="00AC3A03">
              <w:rPr>
                <w:rFonts w:ascii="Andale Sans" w:hAnsi="Andale Sans"/>
                <w:bCs/>
                <w:color w:val="000000"/>
                <w:sz w:val="18"/>
                <w:szCs w:val="18"/>
              </w:rPr>
              <w:t>an den Thüringer Rechtsreferendarverein e.V. unter folgender Bankverbindung zu überweisen:</w:t>
            </w:r>
          </w:p>
          <w:p w:rsidR="00785B8C" w:rsidRPr="00AC3A03" w:rsidRDefault="00785B8C" w:rsidP="00785B8C">
            <w:pPr>
              <w:jc w:val="both"/>
              <w:rPr>
                <w:rFonts w:ascii="Andale Sans" w:hAnsi="Andale Sans"/>
                <w:bCs/>
                <w:color w:val="000000"/>
                <w:sz w:val="18"/>
                <w:szCs w:val="18"/>
              </w:rPr>
            </w:pPr>
          </w:p>
          <w:p w:rsidR="00785B8C" w:rsidRPr="00AC3A03" w:rsidRDefault="00785B8C" w:rsidP="00785B8C">
            <w:pPr>
              <w:jc w:val="both"/>
              <w:rPr>
                <w:rFonts w:ascii="Andale Sans" w:hAnsi="Andale Sans"/>
                <w:bCs/>
                <w:color w:val="000000"/>
                <w:sz w:val="18"/>
                <w:szCs w:val="18"/>
              </w:rPr>
            </w:pPr>
            <w:r w:rsidRPr="00AC3A03">
              <w:rPr>
                <w:rFonts w:ascii="Andale Sans" w:hAnsi="Andale Sans"/>
                <w:bCs/>
                <w:color w:val="000000"/>
                <w:sz w:val="18"/>
                <w:szCs w:val="18"/>
              </w:rPr>
              <w:t>IBAN:</w:t>
            </w:r>
            <w:r>
              <w:rPr>
                <w:rFonts w:ascii="Andale Sans" w:hAnsi="Andale Sans"/>
                <w:bCs/>
                <w:color w:val="000000"/>
                <w:sz w:val="18"/>
                <w:szCs w:val="18"/>
              </w:rPr>
              <w:tab/>
            </w:r>
            <w:r w:rsidRPr="00AC3A03">
              <w:rPr>
                <w:rFonts w:ascii="Andale Sans" w:hAnsi="Andale Sans"/>
                <w:bCs/>
                <w:color w:val="000000"/>
                <w:sz w:val="18"/>
                <w:szCs w:val="18"/>
              </w:rPr>
              <w:t>DE02 1203 0000 1002 3405 76</w:t>
            </w:r>
          </w:p>
          <w:p w:rsidR="00785B8C" w:rsidRPr="00AC3A03" w:rsidRDefault="00785B8C" w:rsidP="00785B8C">
            <w:pPr>
              <w:jc w:val="both"/>
              <w:rPr>
                <w:rFonts w:ascii="Andale Sans" w:hAnsi="Andale Sans"/>
                <w:bCs/>
                <w:color w:val="000000"/>
                <w:sz w:val="18"/>
                <w:szCs w:val="18"/>
              </w:rPr>
            </w:pPr>
            <w:r w:rsidRPr="00AC3A03">
              <w:rPr>
                <w:rFonts w:ascii="Andale Sans" w:hAnsi="Andale Sans"/>
                <w:bCs/>
                <w:color w:val="000000"/>
                <w:sz w:val="18"/>
                <w:szCs w:val="18"/>
              </w:rPr>
              <w:t>BIC:</w:t>
            </w:r>
            <w:r>
              <w:rPr>
                <w:rFonts w:ascii="Andale Sans" w:hAnsi="Andale Sans"/>
                <w:bCs/>
                <w:color w:val="000000"/>
                <w:sz w:val="18"/>
                <w:szCs w:val="18"/>
              </w:rPr>
              <w:tab/>
            </w:r>
            <w:r w:rsidRPr="00AC3A03">
              <w:rPr>
                <w:rFonts w:ascii="Andale Sans" w:hAnsi="Andale Sans"/>
                <w:bCs/>
                <w:color w:val="000000"/>
                <w:sz w:val="18"/>
                <w:szCs w:val="18"/>
              </w:rPr>
              <w:t>BYLADEM1001  -  Deutsche Kreditbank AG</w:t>
            </w:r>
          </w:p>
          <w:p w:rsidR="00785B8C" w:rsidRDefault="00785B8C" w:rsidP="00785B8C">
            <w:pPr>
              <w:jc w:val="both"/>
              <w:rPr>
                <w:rFonts w:ascii="Andale Sans" w:hAnsi="Andale Sans"/>
                <w:bCs/>
                <w:color w:val="000000"/>
                <w:sz w:val="18"/>
                <w:szCs w:val="18"/>
              </w:rPr>
            </w:pPr>
            <w:r w:rsidRPr="00AC3A03">
              <w:rPr>
                <w:rFonts w:ascii="Andale Sans" w:hAnsi="Andale Sans"/>
                <w:bCs/>
                <w:color w:val="000000"/>
                <w:sz w:val="18"/>
                <w:szCs w:val="18"/>
              </w:rPr>
              <w:t>Betreff:</w:t>
            </w:r>
            <w:r>
              <w:rPr>
                <w:rFonts w:ascii="Andale Sans" w:hAnsi="Andale Sans"/>
                <w:bCs/>
                <w:color w:val="000000"/>
                <w:sz w:val="18"/>
                <w:szCs w:val="18"/>
              </w:rPr>
              <w:tab/>
            </w:r>
            <w:r w:rsidRPr="00AC3A03">
              <w:rPr>
                <w:rFonts w:ascii="Andale Sans" w:hAnsi="Andale Sans"/>
                <w:bCs/>
                <w:color w:val="000000"/>
                <w:sz w:val="18"/>
                <w:szCs w:val="18"/>
              </w:rPr>
              <w:t xml:space="preserve">Mitgliedsbeitrag, </w:t>
            </w:r>
            <w:r>
              <w:rPr>
                <w:rFonts w:ascii="Andale Sans" w:hAnsi="Andale Sans"/>
                <w:bCs/>
                <w:color w:val="000000"/>
                <w:sz w:val="18"/>
                <w:szCs w:val="18"/>
              </w:rPr>
              <w:t>[</w:t>
            </w:r>
            <w:r w:rsidRPr="00AC3A03">
              <w:rPr>
                <w:rFonts w:ascii="Andale Sans" w:hAnsi="Andale Sans"/>
                <w:bCs/>
                <w:color w:val="000000"/>
                <w:sz w:val="18"/>
                <w:szCs w:val="18"/>
              </w:rPr>
              <w:t>NAME</w:t>
            </w:r>
            <w:r>
              <w:rPr>
                <w:rFonts w:ascii="Andale Sans" w:hAnsi="Andale Sans"/>
                <w:bCs/>
                <w:color w:val="000000"/>
                <w:sz w:val="18"/>
                <w:szCs w:val="18"/>
              </w:rPr>
              <w:t>]</w:t>
            </w:r>
          </w:p>
          <w:p w:rsidR="008E2AAB" w:rsidRDefault="008E2AAB" w:rsidP="00785B8C">
            <w:pPr>
              <w:jc w:val="both"/>
              <w:rPr>
                <w:rFonts w:ascii="Andale Sans" w:hAnsi="Andale Sans"/>
                <w:bCs/>
                <w:color w:val="000000"/>
                <w:sz w:val="18"/>
                <w:szCs w:val="18"/>
              </w:rPr>
            </w:pPr>
          </w:p>
          <w:p w:rsidR="008E2AAB" w:rsidRPr="00AC3A03" w:rsidRDefault="008E2AAB" w:rsidP="00785B8C">
            <w:pPr>
              <w:jc w:val="both"/>
              <w:rPr>
                <w:rFonts w:ascii="Andale Sans" w:hAnsi="Andale Sans"/>
                <w:bCs/>
                <w:color w:val="000000"/>
                <w:sz w:val="18"/>
                <w:szCs w:val="18"/>
              </w:rPr>
            </w:pPr>
            <w:bookmarkStart w:id="0" w:name="_GoBack"/>
            <w:bookmarkEnd w:id="0"/>
          </w:p>
        </w:tc>
      </w:tr>
    </w:tbl>
    <w:p w:rsidR="00785B8C" w:rsidRDefault="008E2AAB" w:rsidP="00785B8C">
      <w:pPr>
        <w:spacing w:before="60" w:after="60"/>
        <w:ind w:left="284"/>
        <w:jc w:val="both"/>
        <w:rPr>
          <w:rFonts w:ascii="Andale Sans" w:hAnsi="Andale Sans"/>
          <w:bCs/>
          <w:color w:val="000000"/>
          <w:sz w:val="20"/>
          <w:szCs w:val="20"/>
        </w:rPr>
      </w:pPr>
      <w:r>
        <w:rPr>
          <w:rFonts w:ascii="Andale Sans" w:hAnsi="Andale Sans"/>
          <w:bCs/>
          <w:noProof/>
          <w:color w:val="000000"/>
          <w:sz w:val="22"/>
          <w:szCs w:val="22"/>
        </w:rPr>
        <mc:AlternateContent>
          <mc:Choice Requires="wps">
            <w:drawing>
              <wp:anchor distT="0" distB="0" distL="114300" distR="114300" simplePos="0" relativeHeight="251659776" behindDoc="0" locked="0" layoutInCell="1" allowOverlap="1">
                <wp:simplePos x="0" y="0"/>
                <wp:positionH relativeFrom="margin">
                  <wp:posOffset>-69215</wp:posOffset>
                </wp:positionH>
                <wp:positionV relativeFrom="paragraph">
                  <wp:posOffset>2444750</wp:posOffset>
                </wp:positionV>
                <wp:extent cx="6047740" cy="1689100"/>
                <wp:effectExtent l="17780" t="9525" r="11430" b="158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689100"/>
                        </a:xfrm>
                        <a:prstGeom prst="rect">
                          <a:avLst/>
                        </a:prstGeom>
                        <a:solidFill>
                          <a:srgbClr val="FFFFFF"/>
                        </a:solidFill>
                        <a:ln w="19050" cmpd="sng">
                          <a:solidFill>
                            <a:srgbClr val="000000"/>
                          </a:solidFill>
                          <a:miter lim="800000"/>
                          <a:headEnd/>
                          <a:tailEnd/>
                        </a:ln>
                      </wps:spPr>
                      <wps:txbx>
                        <w:txbxContent>
                          <w:p w:rsidR="00785B8C" w:rsidRPr="00F65AD2" w:rsidRDefault="00785B8C" w:rsidP="00785B8C">
                            <w:pPr>
                              <w:jc w:val="both"/>
                              <w:rPr>
                                <w:rFonts w:ascii="Andale Sans" w:hAnsi="Andale Sans"/>
                                <w:b/>
                                <w:bCs/>
                                <w:color w:val="000000"/>
                                <w:sz w:val="20"/>
                                <w:szCs w:val="20"/>
                              </w:rPr>
                            </w:pPr>
                            <w:r w:rsidRPr="00F65AD2">
                              <w:rPr>
                                <w:rFonts w:ascii="Andale Sans" w:hAnsi="Andale Sans"/>
                                <w:b/>
                                <w:bCs/>
                                <w:color w:val="000000"/>
                                <w:sz w:val="20"/>
                                <w:szCs w:val="20"/>
                              </w:rPr>
                              <w:t>Hinweis zum Datenschutz:</w:t>
                            </w:r>
                          </w:p>
                          <w:p w:rsidR="00785B8C" w:rsidRPr="00F65AD2" w:rsidRDefault="00785B8C" w:rsidP="00785B8C">
                            <w:pPr>
                              <w:jc w:val="both"/>
                              <w:rPr>
                                <w:rFonts w:ascii="Andale Sans" w:hAnsi="Andale Sans"/>
                                <w:bCs/>
                                <w:color w:val="000000"/>
                                <w:sz w:val="18"/>
                                <w:szCs w:val="18"/>
                              </w:rPr>
                            </w:pPr>
                            <w:r w:rsidRPr="00F65AD2">
                              <w:rPr>
                                <w:rFonts w:ascii="Andale Sans" w:hAnsi="Andale Sans"/>
                                <w:bCs/>
                                <w:color w:val="000000"/>
                                <w:sz w:val="18"/>
                                <w:szCs w:val="18"/>
                              </w:rPr>
                              <w:t>Der Verein erhebt, verarbeitet und nutzt oben aufgelistete personenbezogene Daten seiner Mitglieder unter Einsatz von Datenverarbeitungsanlagen zur Erfüllung der in Satzung aufgeführten Zwecke und Aufgaben, insbesondere zum Zwecke der Mitgliederverwaltung, des Beitragseinzuges und der Übermittlung von Vereinsinformationen durch den Verein. Eine anderweitige Datenverwendung (z.B. Datenverkauf) findet nicht statt.</w:t>
                            </w:r>
                          </w:p>
                          <w:p w:rsidR="00785B8C" w:rsidRPr="00F65AD2" w:rsidRDefault="00785B8C" w:rsidP="00785B8C">
                            <w:pPr>
                              <w:jc w:val="both"/>
                              <w:rPr>
                                <w:rFonts w:ascii="Andale Sans" w:hAnsi="Andale Sans"/>
                                <w:bCs/>
                                <w:color w:val="000000"/>
                                <w:sz w:val="18"/>
                                <w:szCs w:val="18"/>
                              </w:rPr>
                            </w:pPr>
                            <w:r w:rsidRPr="00F65AD2">
                              <w:rPr>
                                <w:rFonts w:ascii="Andale Sans" w:hAnsi="Andale Sans"/>
                                <w:bCs/>
                                <w:color w:val="000000"/>
                                <w:sz w:val="18"/>
                                <w:szCs w:val="18"/>
                              </w:rPr>
                              <w:t>Jedes Mitglied hat im Rahmen der gesetzlichen Vorschriften (v.a. DSGVO, BDSG) das Recht auf Auskunft über die zu seiner Person gespeicherten Daten, deren Empfängern sowie den Zweck der Speicherung, Berichtigung seiner Daten im Falle der Unrichtigkeit sowie Löschung oder Sperrung seiner Daten für die Zukunft, soweit sie nicht entsprechend der gesetzlichen oder steuerrechtlichen Vorgaben aufbewahrt werden müssen.</w:t>
                            </w:r>
                          </w:p>
                          <w:p w:rsidR="00785B8C" w:rsidRPr="00F65AD2" w:rsidRDefault="00785B8C" w:rsidP="00785B8C">
                            <w:pPr>
                              <w:jc w:val="both"/>
                              <w:rPr>
                                <w:rFonts w:ascii="Andale Sans" w:hAnsi="Andale Sans"/>
                                <w:bCs/>
                                <w:color w:val="000000"/>
                                <w:sz w:val="18"/>
                                <w:szCs w:val="18"/>
                              </w:rPr>
                            </w:pPr>
                            <w:r w:rsidRPr="00F65AD2">
                              <w:rPr>
                                <w:rFonts w:ascii="Andale Sans" w:hAnsi="Andale Sans"/>
                                <w:bCs/>
                                <w:color w:val="000000"/>
                                <w:sz w:val="18"/>
                                <w:szCs w:val="18"/>
                              </w:rPr>
                              <w:t>Bei Austritt werden die erhobenen Daten des Mitglieds aus dem Mitgliederverzeichnis gelöscht. Personenbezogene Daten des austretenden Mitglieds, die die Finanzverwaltung betreffen, werden gemäß den steuergesetzlichen Bestimmungen bis zu zehn Jahre ab der schriftlichen Bestätigung des Austritts durch den Vorstand aufbewahrt.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5pt;margin-top:192.5pt;width:476.2pt;height:1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" strokeweight="1.5pt">
                <v:textbox>
                  <w:txbxContent>
                    <w:p w:rsidR="00785B8C" w:rsidRPr="00F65AD2" w:rsidRDefault="00785B8C" w:rsidP="00785B8C">
                      <w:pPr>
                        <w:jc w:val="both"/>
                        <w:rPr>
                          <w:rFonts w:ascii="Andale Sans" w:hAnsi="Andale Sans"/>
                          <w:b/>
                          <w:bCs/>
                          <w:color w:val="000000"/>
                          <w:sz w:val="20"/>
                          <w:szCs w:val="20"/>
                        </w:rPr>
                      </w:pPr>
                      <w:r w:rsidRPr="00F65AD2">
                        <w:rPr>
                          <w:rFonts w:ascii="Andale Sans" w:hAnsi="Andale Sans"/>
                          <w:b/>
                          <w:bCs/>
                          <w:color w:val="000000"/>
                          <w:sz w:val="20"/>
                          <w:szCs w:val="20"/>
                        </w:rPr>
                        <w:t>Hinweis zum Datenschutz:</w:t>
                      </w:r>
                    </w:p>
                    <w:p w:rsidR="00785B8C" w:rsidRPr="00F65AD2" w:rsidRDefault="00785B8C" w:rsidP="00785B8C">
                      <w:pPr>
                        <w:jc w:val="both"/>
                        <w:rPr>
                          <w:rFonts w:ascii="Andale Sans" w:hAnsi="Andale Sans"/>
                          <w:bCs/>
                          <w:color w:val="000000"/>
                          <w:sz w:val="18"/>
                          <w:szCs w:val="18"/>
                        </w:rPr>
                      </w:pPr>
                      <w:r w:rsidRPr="00F65AD2">
                        <w:rPr>
                          <w:rFonts w:ascii="Andale Sans" w:hAnsi="Andale Sans"/>
                          <w:bCs/>
                          <w:color w:val="000000"/>
                          <w:sz w:val="18"/>
                          <w:szCs w:val="18"/>
                        </w:rPr>
                        <w:t>Der Verein erhebt, verarbeitet und nutzt oben aufgelistete personenbezogene Daten seiner Mitglieder unter Einsatz von Datenverarbeitungsanlagen zur Erfüllung der in Satzung aufgeführten Zwecke und Aufgaben, insbesondere zum Zwecke der Mitgliederverwaltung, des Beitragseinzuges und der Übermittlung von Vereinsinformationen durch den Verein. Eine anderweitige Datenverwendung (z.B. Datenverkauf) findet nicht statt.</w:t>
                      </w:r>
                    </w:p>
                    <w:p w:rsidR="00785B8C" w:rsidRPr="00F65AD2" w:rsidRDefault="00785B8C" w:rsidP="00785B8C">
                      <w:pPr>
                        <w:jc w:val="both"/>
                        <w:rPr>
                          <w:rFonts w:ascii="Andale Sans" w:hAnsi="Andale Sans"/>
                          <w:bCs/>
                          <w:color w:val="000000"/>
                          <w:sz w:val="18"/>
                          <w:szCs w:val="18"/>
                        </w:rPr>
                      </w:pPr>
                      <w:r w:rsidRPr="00F65AD2">
                        <w:rPr>
                          <w:rFonts w:ascii="Andale Sans" w:hAnsi="Andale Sans"/>
                          <w:bCs/>
                          <w:color w:val="000000"/>
                          <w:sz w:val="18"/>
                          <w:szCs w:val="18"/>
                        </w:rPr>
                        <w:t>Jedes Mitglied hat im Rahmen der gesetzlichen Vorschriften (v.a. DSGVO, BDSG) das Recht auf Auskunft über die zu seiner Person gespeicherten Daten, deren Empfängern sowie den Zweck der Speicherung, Berichtigung seiner Daten im Falle der Unrichtigkeit sowie Löschung oder Sperrung seiner Daten für die Zukunft, soweit sie nicht entsprechend der gesetzlichen oder steuerrechtlichen Vorgaben aufbewahrt werden müssen.</w:t>
                      </w:r>
                    </w:p>
                    <w:p w:rsidR="00785B8C" w:rsidRPr="00F65AD2" w:rsidRDefault="00785B8C" w:rsidP="00785B8C">
                      <w:pPr>
                        <w:jc w:val="both"/>
                        <w:rPr>
                          <w:rFonts w:ascii="Andale Sans" w:hAnsi="Andale Sans"/>
                          <w:bCs/>
                          <w:color w:val="000000"/>
                          <w:sz w:val="18"/>
                          <w:szCs w:val="18"/>
                        </w:rPr>
                      </w:pPr>
                      <w:r w:rsidRPr="00F65AD2">
                        <w:rPr>
                          <w:rFonts w:ascii="Andale Sans" w:hAnsi="Andale Sans"/>
                          <w:bCs/>
                          <w:color w:val="000000"/>
                          <w:sz w:val="18"/>
                          <w:szCs w:val="18"/>
                        </w:rPr>
                        <w:t>Bei Austritt werden die erhobenen Daten des Mitglieds aus dem Mitgliederverzeichnis gelöscht. Personenbezogene Daten des austretenden Mitglieds, die die Finanzverwaltung betreffen, werden gemäß den steuergesetzlichen Bestimmungen bis zu zehn Jahre ab der schriftlichen Bestätigung des Austritts durch den Vorstand aufbewahrt.</w:t>
                      </w:r>
                    </w:p>
                  </w:txbxContent>
                </v:textbox>
                <w10:wrap anchorx="margin"/>
              </v:shape>
            </w:pict>
          </mc:Fallback>
        </mc:AlternateContent>
      </w:r>
    </w:p>
    <w:p w:rsidR="00785B8C" w:rsidRDefault="00785B8C" w:rsidP="00785B8C">
      <w:pPr>
        <w:spacing w:before="60" w:after="60"/>
        <w:ind w:left="284"/>
        <w:jc w:val="both"/>
        <w:rPr>
          <w:rFonts w:ascii="Andale Sans" w:hAnsi="Andale Sans"/>
          <w:bCs/>
          <w:color w:val="000000"/>
          <w:sz w:val="20"/>
          <w:szCs w:val="20"/>
        </w:rPr>
      </w:pPr>
    </w:p>
    <w:p w:rsidR="00785B8C" w:rsidRDefault="00785B8C" w:rsidP="00C84B0D">
      <w:pPr>
        <w:spacing w:before="60" w:after="60"/>
        <w:jc w:val="both"/>
        <w:rPr>
          <w:rFonts w:ascii="Andale Sans" w:hAnsi="Andale Sans"/>
          <w:bCs/>
          <w:color w:val="000000"/>
          <w:sz w:val="20"/>
          <w:szCs w:val="20"/>
        </w:rPr>
      </w:pPr>
    </w:p>
    <w:p w:rsidR="00785B8C" w:rsidRDefault="00785B8C" w:rsidP="00C84B0D">
      <w:pPr>
        <w:spacing w:before="60" w:after="60"/>
        <w:jc w:val="both"/>
        <w:rPr>
          <w:rFonts w:ascii="Andale Sans" w:hAnsi="Andale Sans"/>
          <w:bCs/>
          <w:color w:val="000000"/>
          <w:sz w:val="20"/>
          <w:szCs w:val="20"/>
        </w:rPr>
      </w:pPr>
    </w:p>
    <w:p w:rsidR="00785B8C" w:rsidRDefault="00785B8C" w:rsidP="00C84B0D">
      <w:pPr>
        <w:spacing w:before="60" w:after="60"/>
        <w:jc w:val="both"/>
        <w:rPr>
          <w:rFonts w:ascii="Andale Sans" w:hAnsi="Andale Sans"/>
          <w:bCs/>
          <w:color w:val="000000"/>
          <w:sz w:val="20"/>
          <w:szCs w:val="20"/>
        </w:rPr>
      </w:pPr>
    </w:p>
    <w:p w:rsidR="00785B8C" w:rsidRDefault="00785B8C" w:rsidP="00C84B0D">
      <w:pPr>
        <w:spacing w:before="60" w:after="60"/>
        <w:jc w:val="both"/>
        <w:rPr>
          <w:rFonts w:ascii="Andale Sans" w:hAnsi="Andale Sans"/>
          <w:bCs/>
          <w:color w:val="000000"/>
          <w:sz w:val="20"/>
          <w:szCs w:val="20"/>
        </w:rPr>
      </w:pPr>
    </w:p>
    <w:p w:rsidR="00785B8C" w:rsidRDefault="00785B8C" w:rsidP="00C84B0D">
      <w:pPr>
        <w:spacing w:before="60" w:after="60"/>
        <w:jc w:val="both"/>
        <w:rPr>
          <w:rFonts w:ascii="Andale Sans" w:hAnsi="Andale Sans"/>
          <w:bCs/>
          <w:color w:val="000000"/>
          <w:sz w:val="20"/>
          <w:szCs w:val="20"/>
        </w:rPr>
      </w:pPr>
    </w:p>
    <w:p w:rsidR="00F65AD2" w:rsidRDefault="00F65AD2" w:rsidP="00C84B0D">
      <w:pPr>
        <w:spacing w:before="60" w:after="60"/>
        <w:jc w:val="both"/>
        <w:rPr>
          <w:rFonts w:ascii="Andale Sans" w:hAnsi="Andale Sans"/>
          <w:bCs/>
          <w:color w:val="000000"/>
          <w:sz w:val="20"/>
          <w:szCs w:val="20"/>
        </w:rPr>
      </w:pPr>
    </w:p>
    <w:p w:rsidR="00443822" w:rsidRDefault="00443822" w:rsidP="00443822">
      <w:pPr>
        <w:spacing w:before="60" w:after="60" w:line="288" w:lineRule="auto"/>
        <w:jc w:val="both"/>
        <w:rPr>
          <w:rFonts w:ascii="Andale Sans" w:hAnsi="Andale Sans"/>
          <w:bCs/>
          <w:color w:val="000000"/>
          <w:sz w:val="22"/>
          <w:szCs w:val="22"/>
        </w:rPr>
      </w:pPr>
    </w:p>
    <w:tbl>
      <w:tblPr>
        <w:tblW w:w="0" w:type="auto"/>
        <w:tblCellMar>
          <w:top w:w="113" w:type="dxa"/>
        </w:tblCellMar>
        <w:tblLook w:val="04A0" w:firstRow="1" w:lastRow="0" w:firstColumn="1" w:lastColumn="0" w:noHBand="0" w:noVBand="1"/>
      </w:tblPr>
      <w:tblGrid>
        <w:gridCol w:w="1372"/>
        <w:gridCol w:w="3062"/>
        <w:gridCol w:w="282"/>
        <w:gridCol w:w="1275"/>
        <w:gridCol w:w="3473"/>
      </w:tblGrid>
      <w:tr w:rsidR="009879C7" w:rsidRPr="00785B8C" w:rsidTr="008E2AAB">
        <w:tc>
          <w:tcPr>
            <w:tcW w:w="1372" w:type="dxa"/>
            <w:vAlign w:val="bottom"/>
          </w:tcPr>
          <w:p w:rsidR="009879C7" w:rsidRPr="00785B8C" w:rsidRDefault="009879C7" w:rsidP="005D507E">
            <w:pPr>
              <w:spacing w:line="360" w:lineRule="auto"/>
              <w:rPr>
                <w:rFonts w:ascii="Andale Sans" w:hAnsi="Andale Sans"/>
                <w:bCs/>
                <w:color w:val="000000"/>
                <w:sz w:val="20"/>
                <w:szCs w:val="20"/>
              </w:rPr>
            </w:pPr>
            <w:r>
              <w:rPr>
                <w:rFonts w:ascii="Andale Sans" w:hAnsi="Andale Sans"/>
                <w:bCs/>
                <w:color w:val="000000"/>
                <w:sz w:val="20"/>
                <w:szCs w:val="20"/>
              </w:rPr>
              <w:t>Ort, Datum</w:t>
            </w:r>
          </w:p>
        </w:tc>
        <w:tc>
          <w:tcPr>
            <w:tcW w:w="3062" w:type="dxa"/>
            <w:tcBorders>
              <w:bottom w:val="single" w:sz="4" w:space="0" w:color="auto"/>
            </w:tcBorders>
            <w:vAlign w:val="bottom"/>
          </w:tcPr>
          <w:p w:rsidR="009879C7" w:rsidRPr="00785B8C" w:rsidRDefault="009879C7" w:rsidP="005D507E">
            <w:pPr>
              <w:spacing w:line="360" w:lineRule="auto"/>
              <w:rPr>
                <w:rFonts w:ascii="Andale Sans" w:hAnsi="Andale Sans"/>
                <w:bCs/>
                <w:color w:val="000000"/>
                <w:sz w:val="20"/>
                <w:szCs w:val="20"/>
              </w:rPr>
            </w:pPr>
          </w:p>
        </w:tc>
        <w:tc>
          <w:tcPr>
            <w:tcW w:w="282" w:type="dxa"/>
            <w:vAlign w:val="bottom"/>
          </w:tcPr>
          <w:p w:rsidR="009879C7" w:rsidRPr="00785B8C" w:rsidRDefault="009879C7" w:rsidP="005D507E">
            <w:pPr>
              <w:spacing w:line="360" w:lineRule="auto"/>
              <w:rPr>
                <w:rFonts w:ascii="Andale Sans" w:hAnsi="Andale Sans"/>
                <w:bCs/>
                <w:color w:val="000000"/>
                <w:sz w:val="20"/>
                <w:szCs w:val="20"/>
              </w:rPr>
            </w:pPr>
          </w:p>
        </w:tc>
        <w:tc>
          <w:tcPr>
            <w:tcW w:w="1275" w:type="dxa"/>
            <w:vAlign w:val="bottom"/>
          </w:tcPr>
          <w:p w:rsidR="009879C7" w:rsidRPr="00785B8C" w:rsidRDefault="009879C7" w:rsidP="005D507E">
            <w:pPr>
              <w:spacing w:line="360" w:lineRule="auto"/>
              <w:rPr>
                <w:rFonts w:ascii="Andale Sans" w:hAnsi="Andale Sans"/>
                <w:bCs/>
                <w:color w:val="000000"/>
                <w:sz w:val="20"/>
                <w:szCs w:val="20"/>
              </w:rPr>
            </w:pPr>
            <w:r>
              <w:rPr>
                <w:rFonts w:ascii="Andale Sans" w:hAnsi="Andale Sans"/>
                <w:bCs/>
                <w:color w:val="000000"/>
                <w:sz w:val="20"/>
                <w:szCs w:val="20"/>
              </w:rPr>
              <w:t>Unterschrift</w:t>
            </w:r>
          </w:p>
        </w:tc>
        <w:tc>
          <w:tcPr>
            <w:tcW w:w="3473" w:type="dxa"/>
            <w:tcBorders>
              <w:bottom w:val="single" w:sz="4" w:space="0" w:color="auto"/>
            </w:tcBorders>
            <w:vAlign w:val="bottom"/>
          </w:tcPr>
          <w:p w:rsidR="009879C7" w:rsidRPr="00785B8C" w:rsidRDefault="009879C7" w:rsidP="005D507E">
            <w:pPr>
              <w:spacing w:line="360" w:lineRule="auto"/>
              <w:rPr>
                <w:rFonts w:ascii="Andale Sans" w:hAnsi="Andale Sans"/>
                <w:bCs/>
                <w:color w:val="000000"/>
                <w:sz w:val="20"/>
                <w:szCs w:val="20"/>
              </w:rPr>
            </w:pPr>
          </w:p>
        </w:tc>
      </w:tr>
    </w:tbl>
    <w:p w:rsidR="009879C7" w:rsidRDefault="009879C7" w:rsidP="008E2AAB">
      <w:pPr>
        <w:spacing w:before="60" w:after="60" w:line="288" w:lineRule="auto"/>
        <w:jc w:val="both"/>
        <w:rPr>
          <w:rFonts w:ascii="Andale Sans" w:hAnsi="Andale Sans"/>
          <w:bCs/>
          <w:color w:val="000000"/>
          <w:sz w:val="22"/>
          <w:szCs w:val="22"/>
        </w:rPr>
      </w:pPr>
    </w:p>
    <w:sectPr w:rsidR="009879C7" w:rsidSect="008E2AAB">
      <w:footnotePr>
        <w:pos w:val="beneathText"/>
      </w:footnotePr>
      <w:pgSz w:w="11905" w:h="16837" w:code="9"/>
      <w:pgMar w:top="567" w:right="1273" w:bottom="198" w:left="1247" w:header="567" w:footer="113"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5E" w:rsidRDefault="00BA665E" w:rsidP="00855104">
      <w:r>
        <w:separator/>
      </w:r>
    </w:p>
  </w:endnote>
  <w:endnote w:type="continuationSeparator" w:id="0">
    <w:p w:rsidR="00BA665E" w:rsidRDefault="00BA665E" w:rsidP="0085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font>
  <w:font w:name="DejaVu Sans">
    <w:altName w:val="Arial"/>
    <w:charset w:val="00"/>
    <w:family w:val="swiss"/>
    <w:pitch w:val="variable"/>
    <w:sig w:usb0="E7000EFF" w:usb1="5200F5FF" w:usb2="0A242021" w:usb3="00000000" w:csb0="000001BF" w:csb1="00000000"/>
  </w:font>
  <w:font w:name="Albany AMT">
    <w:altName w:val="Arial"/>
    <w:charset w:val="00"/>
    <w:family w:val="swiss"/>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ndale 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5E" w:rsidRDefault="00BA665E" w:rsidP="00855104">
      <w:r>
        <w:separator/>
      </w:r>
    </w:p>
  </w:footnote>
  <w:footnote w:type="continuationSeparator" w:id="0">
    <w:p w:rsidR="00BA665E" w:rsidRDefault="00BA665E" w:rsidP="0085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80524"/>
    <w:multiLevelType w:val="hybridMultilevel"/>
    <w:tmpl w:val="C0203C0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4522E1"/>
    <w:multiLevelType w:val="hybridMultilevel"/>
    <w:tmpl w:val="85E07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5E"/>
    <w:rsid w:val="0003420F"/>
    <w:rsid w:val="00036C3E"/>
    <w:rsid w:val="00040494"/>
    <w:rsid w:val="000A5B37"/>
    <w:rsid w:val="000B75AD"/>
    <w:rsid w:val="000D32BE"/>
    <w:rsid w:val="00126E8F"/>
    <w:rsid w:val="001625D0"/>
    <w:rsid w:val="00166484"/>
    <w:rsid w:val="001832EC"/>
    <w:rsid w:val="001B4916"/>
    <w:rsid w:val="001C0E32"/>
    <w:rsid w:val="001E0CD4"/>
    <w:rsid w:val="00297F20"/>
    <w:rsid w:val="002A56FA"/>
    <w:rsid w:val="002F086D"/>
    <w:rsid w:val="00302EC2"/>
    <w:rsid w:val="00307DE3"/>
    <w:rsid w:val="0032436F"/>
    <w:rsid w:val="00337E88"/>
    <w:rsid w:val="003A1CE6"/>
    <w:rsid w:val="003A5A31"/>
    <w:rsid w:val="00436C14"/>
    <w:rsid w:val="004422C1"/>
    <w:rsid w:val="00443822"/>
    <w:rsid w:val="00450B9B"/>
    <w:rsid w:val="004F0F89"/>
    <w:rsid w:val="0052720D"/>
    <w:rsid w:val="006771B9"/>
    <w:rsid w:val="00693C0B"/>
    <w:rsid w:val="00697CF9"/>
    <w:rsid w:val="006A5B0B"/>
    <w:rsid w:val="006D4924"/>
    <w:rsid w:val="006E714C"/>
    <w:rsid w:val="006E7AC5"/>
    <w:rsid w:val="007062E5"/>
    <w:rsid w:val="007329FA"/>
    <w:rsid w:val="00741863"/>
    <w:rsid w:val="00750A8A"/>
    <w:rsid w:val="00783CB2"/>
    <w:rsid w:val="00785B8C"/>
    <w:rsid w:val="00851AAE"/>
    <w:rsid w:val="00855104"/>
    <w:rsid w:val="00884EA3"/>
    <w:rsid w:val="008A59AA"/>
    <w:rsid w:val="008E2AAB"/>
    <w:rsid w:val="00920121"/>
    <w:rsid w:val="0092417F"/>
    <w:rsid w:val="00951014"/>
    <w:rsid w:val="009879C7"/>
    <w:rsid w:val="009A7656"/>
    <w:rsid w:val="009A78B6"/>
    <w:rsid w:val="00A10A2C"/>
    <w:rsid w:val="00A17561"/>
    <w:rsid w:val="00A20C4B"/>
    <w:rsid w:val="00A47446"/>
    <w:rsid w:val="00A95A5D"/>
    <w:rsid w:val="00A95C16"/>
    <w:rsid w:val="00AA075F"/>
    <w:rsid w:val="00AC3A03"/>
    <w:rsid w:val="00AE7994"/>
    <w:rsid w:val="00B13E43"/>
    <w:rsid w:val="00B3579D"/>
    <w:rsid w:val="00B74D42"/>
    <w:rsid w:val="00B81D80"/>
    <w:rsid w:val="00B9270E"/>
    <w:rsid w:val="00BA665E"/>
    <w:rsid w:val="00C15F58"/>
    <w:rsid w:val="00C330D1"/>
    <w:rsid w:val="00C441C6"/>
    <w:rsid w:val="00C84B0D"/>
    <w:rsid w:val="00C9406F"/>
    <w:rsid w:val="00C96EA4"/>
    <w:rsid w:val="00D33577"/>
    <w:rsid w:val="00D50178"/>
    <w:rsid w:val="00D90FC0"/>
    <w:rsid w:val="00DB3AAF"/>
    <w:rsid w:val="00DB3DC5"/>
    <w:rsid w:val="00DC69DA"/>
    <w:rsid w:val="00DE651B"/>
    <w:rsid w:val="00E03D62"/>
    <w:rsid w:val="00E178F0"/>
    <w:rsid w:val="00E2574E"/>
    <w:rsid w:val="00E7515A"/>
    <w:rsid w:val="00EB11D9"/>
    <w:rsid w:val="00F65AD2"/>
    <w:rsid w:val="00F66466"/>
    <w:rsid w:val="00FC74A6"/>
    <w:rsid w:val="00FD6717"/>
    <w:rsid w:val="00FE7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84B7"/>
  <w15:chartTrackingRefBased/>
  <w15:docId w15:val="{C4983742-6771-42A1-B782-A6BDD87C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59AA"/>
    <w:pPr>
      <w:widowControl w:val="0"/>
      <w:suppressAutoHyphens/>
    </w:pPr>
    <w:rPr>
      <w:rFonts w:ascii="Thorndale AMT" w:eastAsia="DejaVu Sans" w:hAnsi="Thorndale AMT"/>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59AA"/>
    <w:rPr>
      <w:color w:val="000080"/>
      <w:u w:val="single"/>
    </w:rPr>
  </w:style>
  <w:style w:type="paragraph" w:customStyle="1" w:styleId="berschrift">
    <w:name w:val="Überschrift"/>
    <w:basedOn w:val="Standard"/>
    <w:next w:val="Textkrper"/>
    <w:rsid w:val="008A59AA"/>
    <w:pPr>
      <w:keepNext/>
      <w:spacing w:before="240" w:after="120"/>
    </w:pPr>
    <w:rPr>
      <w:rFonts w:ascii="Albany AMT" w:eastAsia="Albany AMT" w:hAnsi="Albany AMT" w:cs="Lucidasans"/>
      <w:sz w:val="28"/>
      <w:szCs w:val="28"/>
    </w:rPr>
  </w:style>
  <w:style w:type="paragraph" w:styleId="Textkrper">
    <w:name w:val="Body Text"/>
    <w:basedOn w:val="Standard"/>
    <w:rsid w:val="008A59AA"/>
    <w:pPr>
      <w:spacing w:after="120"/>
    </w:pPr>
  </w:style>
  <w:style w:type="paragraph" w:styleId="Liste">
    <w:name w:val="List"/>
    <w:basedOn w:val="Textkrper"/>
    <w:rsid w:val="008A59AA"/>
    <w:rPr>
      <w:rFonts w:cs="Lucidasans"/>
    </w:rPr>
  </w:style>
  <w:style w:type="paragraph" w:customStyle="1" w:styleId="Beschriftung1">
    <w:name w:val="Beschriftung1"/>
    <w:basedOn w:val="Standard"/>
    <w:rsid w:val="008A59AA"/>
    <w:pPr>
      <w:suppressLineNumbers/>
      <w:spacing w:before="120" w:after="120"/>
    </w:pPr>
    <w:rPr>
      <w:rFonts w:cs="Lucidasans"/>
      <w:i/>
      <w:iCs/>
    </w:rPr>
  </w:style>
  <w:style w:type="paragraph" w:customStyle="1" w:styleId="Verzeichnis">
    <w:name w:val="Verzeichnis"/>
    <w:basedOn w:val="Standard"/>
    <w:rsid w:val="008A59AA"/>
    <w:pPr>
      <w:suppressLineNumbers/>
    </w:pPr>
    <w:rPr>
      <w:rFonts w:cs="Lucidasans"/>
    </w:rPr>
  </w:style>
  <w:style w:type="paragraph" w:styleId="Kopfzeile">
    <w:name w:val="header"/>
    <w:basedOn w:val="Standard"/>
    <w:rsid w:val="008A59AA"/>
    <w:pPr>
      <w:suppressLineNumbers/>
      <w:tabs>
        <w:tab w:val="center" w:pos="4703"/>
        <w:tab w:val="right" w:pos="9406"/>
      </w:tabs>
    </w:pPr>
  </w:style>
  <w:style w:type="paragraph" w:customStyle="1" w:styleId="TabellenInhalt">
    <w:name w:val="Tabellen Inhalt"/>
    <w:basedOn w:val="Standard"/>
    <w:rsid w:val="008A59AA"/>
    <w:pPr>
      <w:suppressLineNumbers/>
    </w:pPr>
  </w:style>
  <w:style w:type="paragraph" w:customStyle="1" w:styleId="Tabellenberschrift">
    <w:name w:val="Tabellen Überschrift"/>
    <w:basedOn w:val="TabellenInhalt"/>
    <w:rsid w:val="008A59AA"/>
    <w:pPr>
      <w:jc w:val="center"/>
    </w:pPr>
    <w:rPr>
      <w:b/>
      <w:bCs/>
    </w:rPr>
  </w:style>
  <w:style w:type="paragraph" w:styleId="Fuzeile">
    <w:name w:val="footer"/>
    <w:basedOn w:val="Standard"/>
    <w:rsid w:val="008A59AA"/>
    <w:pPr>
      <w:suppressLineNumbers/>
      <w:tabs>
        <w:tab w:val="center" w:pos="4703"/>
        <w:tab w:val="right" w:pos="9406"/>
      </w:tabs>
    </w:pPr>
  </w:style>
  <w:style w:type="paragraph" w:styleId="Sprechblasentext">
    <w:name w:val="Balloon Text"/>
    <w:basedOn w:val="Standard"/>
    <w:link w:val="SprechblasentextZchn"/>
    <w:uiPriority w:val="99"/>
    <w:semiHidden/>
    <w:unhideWhenUsed/>
    <w:rsid w:val="001E0CD4"/>
    <w:rPr>
      <w:rFonts w:ascii="Tahoma" w:hAnsi="Tahoma"/>
      <w:sz w:val="16"/>
      <w:szCs w:val="16"/>
      <w:lang w:val="x-none" w:eastAsia="x-none"/>
    </w:rPr>
  </w:style>
  <w:style w:type="character" w:customStyle="1" w:styleId="SprechblasentextZchn">
    <w:name w:val="Sprechblasentext Zchn"/>
    <w:link w:val="Sprechblasentext"/>
    <w:uiPriority w:val="99"/>
    <w:semiHidden/>
    <w:rsid w:val="001E0CD4"/>
    <w:rPr>
      <w:rFonts w:ascii="Tahoma" w:eastAsia="DejaVu Sans" w:hAnsi="Tahoma" w:cs="Tahoma"/>
      <w:kern w:val="1"/>
      <w:sz w:val="16"/>
      <w:szCs w:val="16"/>
    </w:rPr>
  </w:style>
  <w:style w:type="table" w:styleId="Tabellengitternetz">
    <w:name w:val="Tabellengitternetz"/>
    <w:basedOn w:val="NormaleTabelle"/>
    <w:uiPriority w:val="59"/>
    <w:rsid w:val="00337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BA665E"/>
    <w:rPr>
      <w:i/>
      <w:iCs/>
    </w:rPr>
  </w:style>
  <w:style w:type="character" w:styleId="NichtaufgelsteErwhnung">
    <w:name w:val="Unresolved Mention"/>
    <w:basedOn w:val="Absatz-Standardschriftart"/>
    <w:uiPriority w:val="99"/>
    <w:semiHidden/>
    <w:unhideWhenUsed/>
    <w:rsid w:val="00C84B0D"/>
    <w:rPr>
      <w:color w:val="605E5C"/>
      <w:shd w:val="clear" w:color="auto" w:fill="E1DFDD"/>
    </w:rPr>
  </w:style>
  <w:style w:type="character" w:styleId="BesuchterLink">
    <w:name w:val="FollowedHyperlink"/>
    <w:basedOn w:val="Absatz-Standardschriftart"/>
    <w:uiPriority w:val="99"/>
    <w:semiHidden/>
    <w:unhideWhenUsed/>
    <w:rsid w:val="00C84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erref.de/Satzung%201812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am_Cloud\Mitglieder\Mitgliedsantrag,%20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3F27C-1800-461E-A2C7-A8304FBD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Mitgliedsantrag, blanko</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Mitgliedsantrag</vt:lpstr>
    </vt:vector>
  </TitlesOfParts>
  <Company>Thüringer Referendarverein e.V.</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dc:title>
  <dc:subject/>
  <dc:creator>William Fichtner</dc:creator>
  <cp:keywords/>
  <cp:lastModifiedBy>William Fichtner</cp:lastModifiedBy>
  <cp:revision>1</cp:revision>
  <cp:lastPrinted>1601-01-01T00:00:00Z</cp:lastPrinted>
  <dcterms:created xsi:type="dcterms:W3CDTF">2018-10-04T13:46:00Z</dcterms:created>
  <dcterms:modified xsi:type="dcterms:W3CDTF">2018-10-04T15:10:00Z</dcterms:modified>
</cp:coreProperties>
</file>